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033A" w14:textId="77777777" w:rsidR="002D7267" w:rsidRDefault="00074497" w:rsidP="00B267BD">
      <w:pPr>
        <w:spacing w:after="0"/>
        <w:jc w:val="center"/>
        <w:rPr>
          <w:sz w:val="48"/>
          <w:szCs w:val="48"/>
        </w:rPr>
      </w:pPr>
      <w:bookmarkStart w:id="0" w:name="_GoBack"/>
      <w:bookmarkEnd w:id="0"/>
      <w:r w:rsidRPr="00340F69">
        <w:rPr>
          <w:noProof/>
        </w:rPr>
        <w:drawing>
          <wp:inline distT="0" distB="0" distL="0" distR="0" wp14:anchorId="4AD2A9E6" wp14:editId="0ECCC250">
            <wp:extent cx="971550" cy="1207960"/>
            <wp:effectExtent l="0" t="0" r="0" b="0"/>
            <wp:docPr id="2" name="Picture 2" descr="C:\Users\1171517172A\Desktop\Scouts\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71517172A\Desktop\Scouts\qr 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446" cy="1223995"/>
                    </a:xfrm>
                    <a:prstGeom prst="rect">
                      <a:avLst/>
                    </a:prstGeom>
                    <a:noFill/>
                    <a:ln>
                      <a:noFill/>
                    </a:ln>
                  </pic:spPr>
                </pic:pic>
              </a:graphicData>
            </a:graphic>
          </wp:inline>
        </w:drawing>
      </w:r>
      <w:hyperlink r:id="rId11" w:history="1">
        <w:r w:rsidR="000914A6" w:rsidRPr="000914A6">
          <w:rPr>
            <w:rStyle w:val="Hyperlink"/>
            <w:sz w:val="48"/>
            <w:szCs w:val="48"/>
          </w:rPr>
          <w:t>www.pack901.com</w:t>
        </w:r>
      </w:hyperlink>
    </w:p>
    <w:p w14:paraId="664BA38E" w14:textId="77777777" w:rsidR="006D243F" w:rsidRPr="00074497" w:rsidRDefault="006D243F" w:rsidP="00B267BD">
      <w:pPr>
        <w:spacing w:after="0"/>
        <w:jc w:val="center"/>
        <w:rPr>
          <w:szCs w:val="22"/>
        </w:rPr>
      </w:pPr>
    </w:p>
    <w:p w14:paraId="7ECE7678" w14:textId="77777777" w:rsidR="006D243F" w:rsidRPr="00931BDF" w:rsidRDefault="006009CA" w:rsidP="006D243F">
      <w:pPr>
        <w:spacing w:after="0"/>
        <w:rPr>
          <w:b/>
          <w:sz w:val="32"/>
          <w:szCs w:val="32"/>
        </w:rPr>
      </w:pPr>
      <w:r w:rsidRPr="00931BDF">
        <w:rPr>
          <w:b/>
          <w:sz w:val="32"/>
          <w:szCs w:val="32"/>
        </w:rPr>
        <w:t xml:space="preserve">Pack 901 </w:t>
      </w:r>
      <w:r w:rsidR="00741820" w:rsidRPr="00931BDF">
        <w:rPr>
          <w:b/>
          <w:sz w:val="32"/>
          <w:szCs w:val="32"/>
        </w:rPr>
        <w:t xml:space="preserve">Contacts </w:t>
      </w:r>
    </w:p>
    <w:p w14:paraId="51A3CB69" w14:textId="77777777" w:rsidR="0051779F" w:rsidRPr="006D243F" w:rsidRDefault="000E0B44" w:rsidP="006D243F">
      <w:pPr>
        <w:spacing w:after="0"/>
        <w:rPr>
          <w:b/>
        </w:rPr>
      </w:pPr>
      <w:r>
        <w:t>Kevin Tomb</w:t>
      </w:r>
      <w:r w:rsidR="00741820">
        <w:t>, Cubmaster</w:t>
      </w:r>
    </w:p>
    <w:p w14:paraId="13BF51B1" w14:textId="77777777" w:rsidR="0051779F" w:rsidRPr="000E0B44" w:rsidRDefault="00741820" w:rsidP="006D243F">
      <w:pPr>
        <w:pStyle w:val="HeaderBase"/>
        <w:keepLines w:val="0"/>
        <w:tabs>
          <w:tab w:val="clear" w:pos="7200"/>
          <w:tab w:val="clear" w:pos="14400"/>
        </w:tabs>
        <w:spacing w:after="0"/>
        <w:jc w:val="left"/>
        <w:rPr>
          <w:color w:val="FF0000"/>
          <w:spacing w:val="0"/>
        </w:rPr>
      </w:pPr>
      <w:r w:rsidRPr="000E0B44">
        <w:rPr>
          <w:color w:val="FF0000"/>
          <w:spacing w:val="0"/>
        </w:rPr>
        <w:t xml:space="preserve">(C) </w:t>
      </w:r>
      <w:r w:rsidR="006539F6">
        <w:rPr>
          <w:color w:val="FF0000"/>
          <w:spacing w:val="0"/>
        </w:rPr>
        <w:t>618</w:t>
      </w:r>
      <w:r w:rsidRPr="000E0B44">
        <w:rPr>
          <w:color w:val="FF0000"/>
          <w:spacing w:val="0"/>
        </w:rPr>
        <w:t>-</w:t>
      </w:r>
      <w:r w:rsidR="006539F6">
        <w:rPr>
          <w:color w:val="FF0000"/>
          <w:spacing w:val="0"/>
        </w:rPr>
        <w:t>210</w:t>
      </w:r>
      <w:r w:rsidRPr="000E0B44">
        <w:rPr>
          <w:color w:val="FF0000"/>
          <w:spacing w:val="0"/>
        </w:rPr>
        <w:t>-</w:t>
      </w:r>
      <w:r w:rsidR="006539F6">
        <w:rPr>
          <w:color w:val="FF0000"/>
          <w:spacing w:val="0"/>
        </w:rPr>
        <w:t>7323</w:t>
      </w:r>
    </w:p>
    <w:p w14:paraId="2DAD9EE9" w14:textId="77777777" w:rsidR="0051779F" w:rsidRDefault="006175EA" w:rsidP="006D243F">
      <w:pPr>
        <w:spacing w:after="0"/>
      </w:pPr>
      <w:hyperlink r:id="rId12" w:history="1">
        <w:r w:rsidR="002D7267" w:rsidRPr="00E36736">
          <w:rPr>
            <w:rStyle w:val="Hyperlink"/>
          </w:rPr>
          <w:t>kevintomb@hotmail.com</w:t>
        </w:r>
      </w:hyperlink>
    </w:p>
    <w:p w14:paraId="78B61F8A" w14:textId="77777777" w:rsidR="002D7267" w:rsidRDefault="002D7267">
      <w:pPr>
        <w:pStyle w:val="HeaderBase"/>
        <w:keepLines w:val="0"/>
        <w:tabs>
          <w:tab w:val="clear" w:pos="7200"/>
          <w:tab w:val="clear" w:pos="14400"/>
        </w:tabs>
        <w:spacing w:after="0"/>
        <w:jc w:val="left"/>
        <w:rPr>
          <w:spacing w:val="0"/>
        </w:rPr>
      </w:pPr>
    </w:p>
    <w:p w14:paraId="7DE4FB99" w14:textId="77777777" w:rsidR="000914A6" w:rsidRDefault="000914A6">
      <w:pPr>
        <w:pStyle w:val="HeaderBase"/>
        <w:keepLines w:val="0"/>
        <w:tabs>
          <w:tab w:val="clear" w:pos="7200"/>
          <w:tab w:val="clear" w:pos="14400"/>
        </w:tabs>
        <w:spacing w:after="0"/>
        <w:jc w:val="left"/>
        <w:rPr>
          <w:spacing w:val="0"/>
        </w:rPr>
      </w:pPr>
      <w:r>
        <w:rPr>
          <w:spacing w:val="0"/>
        </w:rPr>
        <w:t>Mike Ferrara, Assistant Cubmaster</w:t>
      </w:r>
    </w:p>
    <w:p w14:paraId="54951032" w14:textId="77777777" w:rsidR="000914A6" w:rsidRDefault="006175EA">
      <w:pPr>
        <w:pStyle w:val="HeaderBase"/>
        <w:keepLines w:val="0"/>
        <w:tabs>
          <w:tab w:val="clear" w:pos="7200"/>
          <w:tab w:val="clear" w:pos="14400"/>
        </w:tabs>
        <w:spacing w:after="0"/>
        <w:jc w:val="left"/>
        <w:rPr>
          <w:spacing w:val="0"/>
        </w:rPr>
      </w:pPr>
      <w:hyperlink r:id="rId13" w:history="1">
        <w:r w:rsidR="00616B9F" w:rsidRPr="00DA20BF">
          <w:rPr>
            <w:rStyle w:val="Hyperlink"/>
            <w:spacing w:val="0"/>
          </w:rPr>
          <w:t>mike1926@gmail.com</w:t>
        </w:r>
      </w:hyperlink>
    </w:p>
    <w:p w14:paraId="759B327D" w14:textId="77777777" w:rsidR="000914A6" w:rsidRDefault="000914A6">
      <w:pPr>
        <w:pStyle w:val="HeaderBase"/>
        <w:keepLines w:val="0"/>
        <w:tabs>
          <w:tab w:val="clear" w:pos="7200"/>
          <w:tab w:val="clear" w:pos="14400"/>
        </w:tabs>
        <w:spacing w:after="0"/>
        <w:jc w:val="left"/>
        <w:rPr>
          <w:spacing w:val="0"/>
        </w:rPr>
      </w:pPr>
    </w:p>
    <w:p w14:paraId="5DECEDEE" w14:textId="77777777" w:rsidR="0051779F" w:rsidRDefault="000E0B44">
      <w:pPr>
        <w:pStyle w:val="HeaderBase"/>
        <w:keepLines w:val="0"/>
        <w:tabs>
          <w:tab w:val="clear" w:pos="7200"/>
          <w:tab w:val="clear" w:pos="14400"/>
        </w:tabs>
        <w:spacing w:after="0"/>
        <w:jc w:val="left"/>
        <w:rPr>
          <w:spacing w:val="0"/>
        </w:rPr>
      </w:pPr>
      <w:r>
        <w:rPr>
          <w:spacing w:val="0"/>
        </w:rPr>
        <w:t>Stephen Livingston</w:t>
      </w:r>
      <w:r w:rsidR="00741820">
        <w:rPr>
          <w:spacing w:val="0"/>
        </w:rPr>
        <w:t>, Committee Chairman</w:t>
      </w:r>
    </w:p>
    <w:p w14:paraId="65709B80" w14:textId="77777777" w:rsidR="0051779F" w:rsidRDefault="006539F6">
      <w:pPr>
        <w:pStyle w:val="HeaderBase"/>
        <w:keepLines w:val="0"/>
        <w:tabs>
          <w:tab w:val="clear" w:pos="7200"/>
          <w:tab w:val="clear" w:pos="14400"/>
        </w:tabs>
        <w:spacing w:after="0"/>
        <w:jc w:val="left"/>
        <w:rPr>
          <w:color w:val="FF0000"/>
          <w:spacing w:val="0"/>
        </w:rPr>
      </w:pPr>
      <w:r>
        <w:rPr>
          <w:color w:val="FF0000"/>
          <w:spacing w:val="0"/>
        </w:rPr>
        <w:t xml:space="preserve">(W) </w:t>
      </w:r>
      <w:r w:rsidR="00741820" w:rsidRPr="000E0B44">
        <w:rPr>
          <w:color w:val="FF0000"/>
          <w:spacing w:val="0"/>
        </w:rPr>
        <w:t>757-</w:t>
      </w:r>
      <w:r>
        <w:rPr>
          <w:color w:val="FF0000"/>
          <w:spacing w:val="0"/>
        </w:rPr>
        <w:t>436</w:t>
      </w:r>
      <w:r w:rsidR="00741820" w:rsidRPr="000E0B44">
        <w:rPr>
          <w:color w:val="FF0000"/>
          <w:spacing w:val="0"/>
        </w:rPr>
        <w:t>-</w:t>
      </w:r>
      <w:r>
        <w:rPr>
          <w:color w:val="FF0000"/>
          <w:spacing w:val="0"/>
        </w:rPr>
        <w:t>0111</w:t>
      </w:r>
      <w:r w:rsidR="00C956B8">
        <w:rPr>
          <w:color w:val="FF0000"/>
          <w:spacing w:val="0"/>
        </w:rPr>
        <w:t xml:space="preserve"> </w:t>
      </w:r>
    </w:p>
    <w:p w14:paraId="2C0A67C0" w14:textId="77777777" w:rsidR="002D7267" w:rsidRDefault="006175EA" w:rsidP="002D7267">
      <w:pPr>
        <w:pStyle w:val="HeaderBase"/>
        <w:keepLines w:val="0"/>
        <w:tabs>
          <w:tab w:val="clear" w:pos="7200"/>
          <w:tab w:val="clear" w:pos="14400"/>
        </w:tabs>
        <w:spacing w:after="0"/>
        <w:jc w:val="left"/>
        <w:rPr>
          <w:rStyle w:val="Hyperlink"/>
          <w:spacing w:val="0"/>
        </w:rPr>
      </w:pPr>
      <w:hyperlink r:id="rId14" w:history="1">
        <w:r w:rsidR="002D7267" w:rsidRPr="00E36736">
          <w:rPr>
            <w:rStyle w:val="Hyperlink"/>
            <w:spacing w:val="0"/>
          </w:rPr>
          <w:t>steve@sdlcpapc.com</w:t>
        </w:r>
      </w:hyperlink>
    </w:p>
    <w:p w14:paraId="263AF9F5" w14:textId="77777777" w:rsidR="006572E4" w:rsidRDefault="006572E4" w:rsidP="002D7267">
      <w:pPr>
        <w:pStyle w:val="HeaderBase"/>
        <w:keepLines w:val="0"/>
        <w:tabs>
          <w:tab w:val="clear" w:pos="7200"/>
          <w:tab w:val="clear" w:pos="14400"/>
        </w:tabs>
        <w:spacing w:after="0"/>
        <w:jc w:val="left"/>
        <w:rPr>
          <w:color w:val="FF0000"/>
          <w:spacing w:val="0"/>
        </w:rPr>
      </w:pPr>
    </w:p>
    <w:p w14:paraId="3F93F13D" w14:textId="77777777" w:rsidR="0051779F" w:rsidRDefault="00BE465A">
      <w:r>
        <w:rPr>
          <w:noProof/>
          <w:sz w:val="20"/>
        </w:rPr>
        <mc:AlternateContent>
          <mc:Choice Requires="wps">
            <w:drawing>
              <wp:anchor distT="0" distB="0" distL="114300" distR="114300" simplePos="0" relativeHeight="251657216" behindDoc="0" locked="0" layoutInCell="1" allowOverlap="1" wp14:anchorId="60471DCC" wp14:editId="234F17CB">
                <wp:simplePos x="0" y="0"/>
                <wp:positionH relativeFrom="column">
                  <wp:posOffset>5715</wp:posOffset>
                </wp:positionH>
                <wp:positionV relativeFrom="paragraph">
                  <wp:posOffset>42545</wp:posOffset>
                </wp:positionV>
                <wp:extent cx="2628900" cy="2038350"/>
                <wp:effectExtent l="0" t="0" r="3810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38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C50D0A" w14:textId="77777777" w:rsidR="0051779F" w:rsidRPr="00AA2912" w:rsidRDefault="00741820">
                            <w:pPr>
                              <w:pStyle w:val="BodyText"/>
                              <w:spacing w:after="120"/>
                              <w:jc w:val="center"/>
                              <w:rPr>
                                <w:b/>
                                <w:bCs/>
                                <w:spacing w:val="0"/>
                                <w:sz w:val="40"/>
                                <w:szCs w:val="40"/>
                              </w:rPr>
                            </w:pPr>
                            <w:r w:rsidRPr="00AA2912">
                              <w:rPr>
                                <w:b/>
                                <w:bCs/>
                                <w:spacing w:val="0"/>
                                <w:sz w:val="40"/>
                                <w:szCs w:val="40"/>
                              </w:rPr>
                              <w:t>Meeting Information</w:t>
                            </w:r>
                          </w:p>
                          <w:p w14:paraId="05920D15" w14:textId="77777777" w:rsidR="0051779F" w:rsidRPr="006009CA" w:rsidRDefault="00741820">
                            <w:pPr>
                              <w:spacing w:after="0"/>
                              <w:ind w:left="270"/>
                              <w:rPr>
                                <w:sz w:val="24"/>
                                <w:szCs w:val="24"/>
                                <w:u w:val="single"/>
                              </w:rPr>
                            </w:pPr>
                            <w:r w:rsidRPr="006009CA">
                              <w:rPr>
                                <w:sz w:val="24"/>
                                <w:szCs w:val="24"/>
                                <w:u w:val="single"/>
                              </w:rPr>
                              <w:t>Location</w:t>
                            </w:r>
                          </w:p>
                          <w:p w14:paraId="4F0C86F1" w14:textId="77777777" w:rsidR="0051779F" w:rsidRPr="006009CA" w:rsidRDefault="00741820">
                            <w:pPr>
                              <w:spacing w:after="0"/>
                              <w:ind w:left="270"/>
                              <w:rPr>
                                <w:sz w:val="24"/>
                                <w:szCs w:val="24"/>
                              </w:rPr>
                            </w:pPr>
                            <w:r w:rsidRPr="006009CA">
                              <w:rPr>
                                <w:sz w:val="24"/>
                                <w:szCs w:val="24"/>
                              </w:rPr>
                              <w:t>St. Thomas Episcopal Church</w:t>
                            </w:r>
                          </w:p>
                          <w:p w14:paraId="2EA19AC0" w14:textId="77777777" w:rsidR="0051779F" w:rsidRPr="006009CA" w:rsidRDefault="00741820">
                            <w:pPr>
                              <w:spacing w:after="0"/>
                              <w:ind w:left="270"/>
                              <w:rPr>
                                <w:sz w:val="24"/>
                                <w:szCs w:val="24"/>
                              </w:rPr>
                            </w:pPr>
                            <w:r w:rsidRPr="006009CA">
                              <w:rPr>
                                <w:sz w:val="24"/>
                                <w:szCs w:val="24"/>
                              </w:rPr>
                              <w:t>233 Mann Drive</w:t>
                            </w:r>
                          </w:p>
                          <w:p w14:paraId="08BA915E" w14:textId="77777777" w:rsidR="0051779F" w:rsidRPr="006009CA" w:rsidRDefault="00741820">
                            <w:pPr>
                              <w:spacing w:after="0"/>
                              <w:ind w:left="270"/>
                              <w:rPr>
                                <w:sz w:val="24"/>
                                <w:szCs w:val="24"/>
                              </w:rPr>
                            </w:pPr>
                            <w:r w:rsidRPr="006009CA">
                              <w:rPr>
                                <w:sz w:val="24"/>
                                <w:szCs w:val="24"/>
                              </w:rPr>
                              <w:t>Chesapeake, VA 23322</w:t>
                            </w:r>
                          </w:p>
                          <w:p w14:paraId="78677FEA" w14:textId="77777777" w:rsidR="0051779F" w:rsidRPr="006009CA" w:rsidRDefault="00741820">
                            <w:pPr>
                              <w:spacing w:after="0"/>
                              <w:ind w:left="270"/>
                              <w:rPr>
                                <w:sz w:val="24"/>
                                <w:szCs w:val="24"/>
                              </w:rPr>
                            </w:pPr>
                            <w:r w:rsidRPr="006009CA">
                              <w:rPr>
                                <w:sz w:val="24"/>
                                <w:szCs w:val="24"/>
                              </w:rPr>
                              <w:t>-Corner of Mann and Cedar Road</w:t>
                            </w:r>
                          </w:p>
                          <w:p w14:paraId="35A319C3" w14:textId="77777777" w:rsidR="0051779F" w:rsidRPr="006009CA" w:rsidRDefault="00741820">
                            <w:pPr>
                              <w:spacing w:after="0"/>
                              <w:ind w:left="270"/>
                              <w:rPr>
                                <w:sz w:val="24"/>
                                <w:szCs w:val="24"/>
                              </w:rPr>
                            </w:pPr>
                            <w:r w:rsidRPr="006009CA">
                              <w:rPr>
                                <w:sz w:val="24"/>
                                <w:szCs w:val="24"/>
                              </w:rPr>
                              <w:t xml:space="preserve">-3 blocks </w:t>
                            </w:r>
                            <w:r w:rsidR="000E0B44" w:rsidRPr="006009CA">
                              <w:rPr>
                                <w:sz w:val="24"/>
                                <w:szCs w:val="24"/>
                              </w:rPr>
                              <w:t>west of</w:t>
                            </w:r>
                            <w:r w:rsidRPr="006009CA">
                              <w:rPr>
                                <w:sz w:val="24"/>
                                <w:szCs w:val="24"/>
                              </w:rPr>
                              <w:t xml:space="preserve"> Battlefield Blvd S</w:t>
                            </w:r>
                          </w:p>
                          <w:p w14:paraId="4D201B17" w14:textId="77777777" w:rsidR="0051779F" w:rsidRPr="00823CEA" w:rsidRDefault="00741820">
                            <w:pPr>
                              <w:spacing w:after="0"/>
                              <w:ind w:firstLine="270"/>
                              <w:rPr>
                                <w:sz w:val="36"/>
                                <w:szCs w:val="36"/>
                                <w:u w:val="single"/>
                              </w:rPr>
                            </w:pPr>
                            <w:r w:rsidRPr="00823CEA">
                              <w:rPr>
                                <w:sz w:val="36"/>
                                <w:szCs w:val="36"/>
                                <w:u w:val="single"/>
                              </w:rPr>
                              <w:t>Day and Time</w:t>
                            </w:r>
                          </w:p>
                          <w:p w14:paraId="63BC259C" w14:textId="77777777" w:rsidR="0051779F" w:rsidRPr="00823CEA" w:rsidRDefault="005170A1">
                            <w:pPr>
                              <w:spacing w:after="0"/>
                              <w:ind w:firstLine="270"/>
                              <w:rPr>
                                <w:b/>
                                <w:sz w:val="36"/>
                                <w:szCs w:val="36"/>
                              </w:rPr>
                            </w:pPr>
                            <w:r w:rsidRPr="00823CEA">
                              <w:rPr>
                                <w:b/>
                                <w:sz w:val="36"/>
                                <w:szCs w:val="36"/>
                              </w:rPr>
                              <w:t>Sundays at 5</w:t>
                            </w:r>
                            <w:r w:rsidR="00741820" w:rsidRPr="00823CEA">
                              <w:rPr>
                                <w:b/>
                                <w:sz w:val="36"/>
                                <w:szCs w:val="36"/>
                              </w:rPr>
                              <w:t>:00pm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3.35pt;width:207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">
                <v:shadow on="t"/>
                <v:textbox>
                  <w:txbxContent>
                    <w:p w:rsidR="0051779F" w:rsidRPr="00AA2912" w:rsidRDefault="00741820">
                      <w:pPr>
                        <w:pStyle w:val="BodyText"/>
                        <w:spacing w:after="120"/>
                        <w:jc w:val="center"/>
                        <w:rPr>
                          <w:b/>
                          <w:bCs/>
                          <w:spacing w:val="0"/>
                          <w:sz w:val="40"/>
                          <w:szCs w:val="40"/>
                        </w:rPr>
                      </w:pPr>
                      <w:r w:rsidRPr="00AA2912">
                        <w:rPr>
                          <w:b/>
                          <w:bCs/>
                          <w:spacing w:val="0"/>
                          <w:sz w:val="40"/>
                          <w:szCs w:val="40"/>
                        </w:rPr>
                        <w:t>Meeting Information</w:t>
                      </w:r>
                    </w:p>
                    <w:p w:rsidR="0051779F" w:rsidRPr="006009CA" w:rsidRDefault="00741820">
                      <w:pPr>
                        <w:spacing w:after="0"/>
                        <w:ind w:left="270"/>
                        <w:rPr>
                          <w:sz w:val="24"/>
                          <w:szCs w:val="24"/>
                          <w:u w:val="single"/>
                        </w:rPr>
                      </w:pPr>
                      <w:r w:rsidRPr="006009CA">
                        <w:rPr>
                          <w:sz w:val="24"/>
                          <w:szCs w:val="24"/>
                          <w:u w:val="single"/>
                        </w:rPr>
                        <w:t>Location</w:t>
                      </w:r>
                    </w:p>
                    <w:p w:rsidR="0051779F" w:rsidRPr="006009CA" w:rsidRDefault="00741820">
                      <w:pPr>
                        <w:spacing w:after="0"/>
                        <w:ind w:left="270"/>
                        <w:rPr>
                          <w:sz w:val="24"/>
                          <w:szCs w:val="24"/>
                        </w:rPr>
                      </w:pPr>
                      <w:r w:rsidRPr="006009CA">
                        <w:rPr>
                          <w:sz w:val="24"/>
                          <w:szCs w:val="24"/>
                        </w:rPr>
                        <w:t>St. Thomas Episcopal Church</w:t>
                      </w:r>
                    </w:p>
                    <w:p w:rsidR="0051779F" w:rsidRPr="006009CA" w:rsidRDefault="00741820">
                      <w:pPr>
                        <w:spacing w:after="0"/>
                        <w:ind w:left="270"/>
                        <w:rPr>
                          <w:sz w:val="24"/>
                          <w:szCs w:val="24"/>
                        </w:rPr>
                      </w:pPr>
                      <w:r w:rsidRPr="006009CA">
                        <w:rPr>
                          <w:sz w:val="24"/>
                          <w:szCs w:val="24"/>
                        </w:rPr>
                        <w:t>233 Mann Drive</w:t>
                      </w:r>
                    </w:p>
                    <w:p w:rsidR="0051779F" w:rsidRPr="006009CA" w:rsidRDefault="00741820">
                      <w:pPr>
                        <w:spacing w:after="0"/>
                        <w:ind w:left="270"/>
                        <w:rPr>
                          <w:sz w:val="24"/>
                          <w:szCs w:val="24"/>
                        </w:rPr>
                      </w:pPr>
                      <w:r w:rsidRPr="006009CA">
                        <w:rPr>
                          <w:sz w:val="24"/>
                          <w:szCs w:val="24"/>
                        </w:rPr>
                        <w:t>Chesapeake, VA 23322</w:t>
                      </w:r>
                    </w:p>
                    <w:p w:rsidR="0051779F" w:rsidRPr="006009CA" w:rsidRDefault="00741820">
                      <w:pPr>
                        <w:spacing w:after="0"/>
                        <w:ind w:left="270"/>
                        <w:rPr>
                          <w:sz w:val="24"/>
                          <w:szCs w:val="24"/>
                        </w:rPr>
                      </w:pPr>
                      <w:r w:rsidRPr="006009CA">
                        <w:rPr>
                          <w:sz w:val="24"/>
                          <w:szCs w:val="24"/>
                        </w:rPr>
                        <w:t>-Corner of Mann and Cedar Road</w:t>
                      </w:r>
                    </w:p>
                    <w:p w:rsidR="0051779F" w:rsidRPr="006009CA" w:rsidRDefault="00741820">
                      <w:pPr>
                        <w:spacing w:after="0"/>
                        <w:ind w:left="270"/>
                        <w:rPr>
                          <w:sz w:val="24"/>
                          <w:szCs w:val="24"/>
                        </w:rPr>
                      </w:pPr>
                      <w:r w:rsidRPr="006009CA">
                        <w:rPr>
                          <w:sz w:val="24"/>
                          <w:szCs w:val="24"/>
                        </w:rPr>
                        <w:t xml:space="preserve">-3 blocks </w:t>
                      </w:r>
                      <w:r w:rsidR="000E0B44" w:rsidRPr="006009CA">
                        <w:rPr>
                          <w:sz w:val="24"/>
                          <w:szCs w:val="24"/>
                        </w:rPr>
                        <w:t>west of</w:t>
                      </w:r>
                      <w:r w:rsidRPr="006009CA">
                        <w:rPr>
                          <w:sz w:val="24"/>
                          <w:szCs w:val="24"/>
                        </w:rPr>
                        <w:t xml:space="preserve"> Battlefield Blvd S</w:t>
                      </w:r>
                    </w:p>
                    <w:p w:rsidR="0051779F" w:rsidRPr="00823CEA" w:rsidRDefault="00741820">
                      <w:pPr>
                        <w:spacing w:after="0"/>
                        <w:ind w:firstLine="270"/>
                        <w:rPr>
                          <w:sz w:val="36"/>
                          <w:szCs w:val="36"/>
                          <w:u w:val="single"/>
                        </w:rPr>
                      </w:pPr>
                      <w:r w:rsidRPr="00823CEA">
                        <w:rPr>
                          <w:sz w:val="36"/>
                          <w:szCs w:val="36"/>
                          <w:u w:val="single"/>
                        </w:rPr>
                        <w:t>Day and Time</w:t>
                      </w:r>
                    </w:p>
                    <w:p w:rsidR="0051779F" w:rsidRPr="00823CEA" w:rsidRDefault="005170A1">
                      <w:pPr>
                        <w:spacing w:after="0"/>
                        <w:ind w:firstLine="270"/>
                        <w:rPr>
                          <w:b/>
                          <w:sz w:val="36"/>
                          <w:szCs w:val="36"/>
                        </w:rPr>
                      </w:pPr>
                      <w:r w:rsidRPr="00823CEA">
                        <w:rPr>
                          <w:b/>
                          <w:sz w:val="36"/>
                          <w:szCs w:val="36"/>
                        </w:rPr>
                        <w:t>Sundays at 5</w:t>
                      </w:r>
                      <w:r w:rsidR="00741820" w:rsidRPr="00823CEA">
                        <w:rPr>
                          <w:b/>
                          <w:sz w:val="36"/>
                          <w:szCs w:val="36"/>
                        </w:rPr>
                        <w:t>:00pm</w:t>
                      </w:r>
                    </w:p>
                  </w:txbxContent>
                </v:textbox>
              </v:shape>
            </w:pict>
          </mc:Fallback>
        </mc:AlternateContent>
      </w:r>
    </w:p>
    <w:p w14:paraId="299A84B5" w14:textId="77777777" w:rsidR="0051779F" w:rsidRDefault="0051779F"/>
    <w:p w14:paraId="27E1DB89" w14:textId="77777777" w:rsidR="0051779F" w:rsidRDefault="0051779F"/>
    <w:p w14:paraId="1EAFF10F" w14:textId="77777777" w:rsidR="0051779F" w:rsidRDefault="0051779F"/>
    <w:p w14:paraId="5EBFA191" w14:textId="77777777" w:rsidR="0051779F" w:rsidRDefault="0051779F"/>
    <w:p w14:paraId="78A61EB3" w14:textId="77777777" w:rsidR="0051779F" w:rsidRDefault="0051779F"/>
    <w:p w14:paraId="17F4AFDE" w14:textId="77777777" w:rsidR="0051779F" w:rsidRDefault="0051779F"/>
    <w:p w14:paraId="210B8E6C" w14:textId="77777777" w:rsidR="006572E4" w:rsidRPr="003B798B" w:rsidRDefault="006572E4" w:rsidP="006572E4">
      <w:pPr>
        <w:jc w:val="center"/>
        <w:rPr>
          <w:sz w:val="16"/>
          <w:szCs w:val="16"/>
        </w:rPr>
      </w:pPr>
      <w:r w:rsidRPr="003B798B">
        <w:rPr>
          <w:sz w:val="16"/>
          <w:szCs w:val="16"/>
        </w:rPr>
        <w:t>St. Thomas Episcopal Church is our chartered organization. Church membership or attendance is not required. We bring together youth of every race, religion, ethnic background, and economic status in programs to develop character, citizenship, and fitness. Prejudice, intolerance and unlawful discrimination are unacceptable within the ranks of the Boy Scouts of America.</w:t>
      </w:r>
    </w:p>
    <w:p w14:paraId="5363969B" w14:textId="77777777" w:rsidR="00931BDF" w:rsidRDefault="00931BDF" w:rsidP="00931BDF">
      <w:pPr>
        <w:spacing w:line="240" w:lineRule="auto"/>
        <w:jc w:val="center"/>
      </w:pPr>
      <w:r>
        <w:rPr>
          <w:noProof/>
        </w:rPr>
        <w:drawing>
          <wp:inline distT="0" distB="0" distL="0" distR="0" wp14:anchorId="2C5083D0" wp14:editId="27DD9DD4">
            <wp:extent cx="742950" cy="845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261" cy="847432"/>
                    </a:xfrm>
                    <a:prstGeom prst="rect">
                      <a:avLst/>
                    </a:prstGeom>
                    <a:noFill/>
                  </pic:spPr>
                </pic:pic>
              </a:graphicData>
            </a:graphic>
          </wp:inline>
        </w:drawing>
      </w:r>
    </w:p>
    <w:p w14:paraId="2E959C30" w14:textId="77777777" w:rsidR="00931BDF" w:rsidRDefault="008332B2" w:rsidP="006009CA">
      <w:pPr>
        <w:spacing w:line="240" w:lineRule="auto"/>
      </w:pPr>
      <w:r w:rsidRPr="008332B2">
        <w:t>The Boy Scouts of America is the nation’s foremost youth program of character development and values-based leadership training</w:t>
      </w:r>
      <w:r w:rsidR="00F96EA5">
        <w:t xml:space="preserve"> for young women and young men</w:t>
      </w:r>
      <w:r w:rsidRPr="008332B2">
        <w:t xml:space="preserve">. </w:t>
      </w:r>
    </w:p>
    <w:p w14:paraId="3C95BC26" w14:textId="77777777" w:rsidR="008332B2" w:rsidRPr="008332B2" w:rsidRDefault="008332B2" w:rsidP="006009CA">
      <w:pPr>
        <w:spacing w:line="240" w:lineRule="auto"/>
        <w:rPr>
          <w:b/>
          <w:sz w:val="28"/>
          <w:szCs w:val="28"/>
        </w:rPr>
      </w:pPr>
      <w:r w:rsidRPr="008332B2">
        <w:rPr>
          <w:b/>
          <w:sz w:val="28"/>
          <w:szCs w:val="28"/>
        </w:rPr>
        <w:t>Join the Scouting Fun</w:t>
      </w:r>
    </w:p>
    <w:p w14:paraId="575FC80F" w14:textId="77777777" w:rsidR="006009CA" w:rsidRDefault="00356F15" w:rsidP="006009CA">
      <w:pPr>
        <w:spacing w:line="240" w:lineRule="auto"/>
        <w:rPr>
          <w:bCs/>
        </w:rPr>
      </w:pPr>
      <w:r>
        <w:t>If it ha</w:t>
      </w:r>
      <w:r w:rsidR="006009CA">
        <w:t xml:space="preserve">s been awhile since you’ve sung a song or done a silly skit just for the fun of it, you may need Scouting just as much as your </w:t>
      </w:r>
      <w:r w:rsidR="002D7267">
        <w:t>child</w:t>
      </w:r>
      <w:r w:rsidR="006009CA">
        <w:t xml:space="preserve">. Here’s a legitimate excuse to get away from the daily push and pull of life and just do fun stuff with </w:t>
      </w:r>
      <w:r w:rsidR="00BE465A">
        <w:t>your kids</w:t>
      </w:r>
      <w:r w:rsidR="006009CA">
        <w:t xml:space="preserve"> and like-minded adults.  </w:t>
      </w:r>
    </w:p>
    <w:p w14:paraId="108AC184" w14:textId="77777777" w:rsidR="006009CA" w:rsidRDefault="006009CA" w:rsidP="006009CA">
      <w:pPr>
        <w:spacing w:line="240" w:lineRule="auto"/>
      </w:pPr>
      <w:r>
        <w:t xml:space="preserve">Consider just how much time you get to spend with your </w:t>
      </w:r>
      <w:r w:rsidR="002D7267">
        <w:t xml:space="preserve">kids </w:t>
      </w:r>
      <w:r>
        <w:t>after work, school, homework, sports, and friends take their bites out of the time available.</w:t>
      </w:r>
      <w:r w:rsidR="009574D4">
        <w:t xml:space="preserve"> </w:t>
      </w:r>
      <w:r w:rsidR="002D7BCF" w:rsidRPr="002D7BCF">
        <w:t>For more information please visit</w:t>
      </w:r>
      <w:r w:rsidR="002D7BCF">
        <w:t>:</w:t>
      </w:r>
      <w:r w:rsidR="002D7BCF" w:rsidRPr="002D7BCF">
        <w:t xml:space="preserve"> </w:t>
      </w:r>
      <w:hyperlink r:id="rId16" w:history="1">
        <w:r w:rsidR="002D7BCF" w:rsidRPr="00DA20BF">
          <w:rPr>
            <w:rStyle w:val="Hyperlink"/>
          </w:rPr>
          <w:t>www.scouting.org/programs/cub-scouts/</w:t>
        </w:r>
      </w:hyperlink>
    </w:p>
    <w:p w14:paraId="362EA52B" w14:textId="77777777" w:rsidR="00931BDF" w:rsidRPr="00931BDF" w:rsidRDefault="006009CA" w:rsidP="00931BDF">
      <w:pPr>
        <w:spacing w:line="240" w:lineRule="auto"/>
        <w:jc w:val="center"/>
        <w:rPr>
          <w:rStyle w:val="Hyperlink"/>
          <w:b/>
          <w:sz w:val="28"/>
          <w:szCs w:val="28"/>
        </w:rPr>
      </w:pPr>
      <w:r>
        <w:t>Please conta</w:t>
      </w:r>
      <w:r w:rsidR="008332B2">
        <w:t>ct us now to learn how you can help</w:t>
      </w:r>
      <w:r>
        <w:t xml:space="preserve"> </w:t>
      </w:r>
      <w:r w:rsidR="000914A6">
        <w:t>create</w:t>
      </w:r>
      <w:r>
        <w:t xml:space="preserve"> your </w:t>
      </w:r>
      <w:r w:rsidR="002D7267">
        <w:t>child</w:t>
      </w:r>
      <w:r>
        <w:t>’s future—</w:t>
      </w:r>
      <w:r>
        <w:rPr>
          <w:b/>
          <w:bCs/>
        </w:rPr>
        <w:t>starting right now</w:t>
      </w:r>
      <w:r w:rsidR="001F0EFA">
        <w:t xml:space="preserve"> </w:t>
      </w:r>
      <w:hyperlink r:id="rId17" w:history="1">
        <w:r w:rsidR="002D7BCF" w:rsidRPr="00931BDF">
          <w:rPr>
            <w:rStyle w:val="Hyperlink"/>
            <w:b/>
            <w:sz w:val="28"/>
            <w:szCs w:val="28"/>
          </w:rPr>
          <w:t>www.pack901.com</w:t>
        </w:r>
      </w:hyperlink>
    </w:p>
    <w:p w14:paraId="36832FA6" w14:textId="77777777" w:rsidR="00931BDF" w:rsidRDefault="00741820" w:rsidP="00931BDF">
      <w:pPr>
        <w:spacing w:line="240" w:lineRule="auto"/>
        <w:jc w:val="center"/>
        <w:rPr>
          <w:szCs w:val="22"/>
        </w:rPr>
      </w:pPr>
      <w:r w:rsidRPr="00D076F7">
        <w:rPr>
          <w:szCs w:val="22"/>
        </w:rPr>
        <w:t>Cub Scouts is just</w:t>
      </w:r>
      <w:r w:rsidR="00931BDF">
        <w:rPr>
          <w:szCs w:val="22"/>
        </w:rPr>
        <w:t xml:space="preserve"> the beginning of the adventure!</w:t>
      </w:r>
      <w:r w:rsidRPr="00D076F7">
        <w:rPr>
          <w:szCs w:val="22"/>
        </w:rPr>
        <w:t xml:space="preserve"> When your </w:t>
      </w:r>
      <w:r w:rsidR="00BE465A" w:rsidRPr="00D076F7">
        <w:rPr>
          <w:szCs w:val="22"/>
        </w:rPr>
        <w:t>child</w:t>
      </w:r>
      <w:r w:rsidRPr="00D076F7">
        <w:rPr>
          <w:szCs w:val="22"/>
        </w:rPr>
        <w:t xml:space="preserve"> reaches 6</w:t>
      </w:r>
      <w:r w:rsidRPr="00D076F7">
        <w:rPr>
          <w:szCs w:val="22"/>
          <w:vertAlign w:val="superscript"/>
        </w:rPr>
        <w:t>th</w:t>
      </w:r>
      <w:r w:rsidRPr="00D076F7">
        <w:rPr>
          <w:szCs w:val="22"/>
        </w:rPr>
        <w:t xml:space="preserve"> grade he</w:t>
      </w:r>
      <w:r w:rsidR="00BE465A" w:rsidRPr="00D076F7">
        <w:rPr>
          <w:szCs w:val="22"/>
        </w:rPr>
        <w:t xml:space="preserve"> or she</w:t>
      </w:r>
      <w:r w:rsidRPr="00D076F7">
        <w:rPr>
          <w:szCs w:val="22"/>
        </w:rPr>
        <w:t xml:space="preserve"> will cross over into Scouts</w:t>
      </w:r>
      <w:r w:rsidR="002D7267" w:rsidRPr="00D076F7">
        <w:rPr>
          <w:szCs w:val="22"/>
        </w:rPr>
        <w:t xml:space="preserve"> BSA</w:t>
      </w:r>
      <w:r w:rsidR="00B97D9F">
        <w:rPr>
          <w:szCs w:val="22"/>
        </w:rPr>
        <w:t xml:space="preserve"> and work toward becoming an</w:t>
      </w:r>
      <w:r w:rsidR="00AA5DD1">
        <w:rPr>
          <w:szCs w:val="22"/>
        </w:rPr>
        <w:t xml:space="preserve"> </w:t>
      </w:r>
      <w:r w:rsidR="00AA5DD1" w:rsidRPr="00AA5DD1">
        <w:rPr>
          <w:b/>
          <w:szCs w:val="22"/>
        </w:rPr>
        <w:t>Eagle Scout</w:t>
      </w:r>
      <w:r w:rsidR="002D7267" w:rsidRPr="00AA5DD1">
        <w:rPr>
          <w:b/>
          <w:szCs w:val="22"/>
        </w:rPr>
        <w:t>.</w:t>
      </w:r>
      <w:r w:rsidR="002D7267" w:rsidRPr="00D076F7">
        <w:rPr>
          <w:szCs w:val="22"/>
        </w:rPr>
        <w:t xml:space="preserve"> While your child can go to any </w:t>
      </w:r>
      <w:r w:rsidRPr="00D076F7">
        <w:rPr>
          <w:szCs w:val="22"/>
        </w:rPr>
        <w:t>Scout</w:t>
      </w:r>
      <w:r w:rsidR="002D7267" w:rsidRPr="00D076F7">
        <w:rPr>
          <w:szCs w:val="22"/>
        </w:rPr>
        <w:t>s</w:t>
      </w:r>
      <w:r w:rsidRPr="00D076F7">
        <w:rPr>
          <w:szCs w:val="22"/>
        </w:rPr>
        <w:t xml:space="preserve"> </w:t>
      </w:r>
      <w:r w:rsidR="002D7267" w:rsidRPr="00D076F7">
        <w:rPr>
          <w:szCs w:val="22"/>
        </w:rPr>
        <w:t>BSA Tr</w:t>
      </w:r>
      <w:r w:rsidRPr="00D076F7">
        <w:rPr>
          <w:szCs w:val="22"/>
        </w:rPr>
        <w:t>oop he</w:t>
      </w:r>
      <w:r w:rsidR="002D7267" w:rsidRPr="00D076F7">
        <w:rPr>
          <w:szCs w:val="22"/>
        </w:rPr>
        <w:t xml:space="preserve"> or she</w:t>
      </w:r>
      <w:r w:rsidRPr="00D076F7">
        <w:rPr>
          <w:szCs w:val="22"/>
        </w:rPr>
        <w:t xml:space="preserve"> chooses, we are proud to be closely associated with Scout</w:t>
      </w:r>
      <w:r w:rsidR="002D7267" w:rsidRPr="00D076F7">
        <w:rPr>
          <w:szCs w:val="22"/>
        </w:rPr>
        <w:t>s</w:t>
      </w:r>
      <w:r w:rsidRPr="00D076F7">
        <w:rPr>
          <w:szCs w:val="22"/>
        </w:rPr>
        <w:t xml:space="preserve"> </w:t>
      </w:r>
      <w:r w:rsidR="002D7267" w:rsidRPr="00D076F7">
        <w:rPr>
          <w:szCs w:val="22"/>
        </w:rPr>
        <w:t xml:space="preserve">BSA </w:t>
      </w:r>
      <w:r w:rsidRPr="00D076F7">
        <w:rPr>
          <w:szCs w:val="22"/>
        </w:rPr>
        <w:t>Troop 901</w:t>
      </w:r>
      <w:r w:rsidR="002D7267" w:rsidRPr="00D076F7">
        <w:rPr>
          <w:szCs w:val="22"/>
        </w:rPr>
        <w:t xml:space="preserve"> </w:t>
      </w:r>
      <w:r w:rsidR="00D076F7">
        <w:rPr>
          <w:szCs w:val="22"/>
        </w:rPr>
        <w:t xml:space="preserve">for boys </w:t>
      </w:r>
      <w:r w:rsidR="002D7267" w:rsidRPr="00D076F7">
        <w:rPr>
          <w:szCs w:val="22"/>
        </w:rPr>
        <w:t xml:space="preserve">and </w:t>
      </w:r>
      <w:r w:rsidR="00D076F7">
        <w:rPr>
          <w:szCs w:val="22"/>
        </w:rPr>
        <w:t xml:space="preserve">Troop </w:t>
      </w:r>
      <w:r w:rsidR="002D7267" w:rsidRPr="00D076F7">
        <w:rPr>
          <w:szCs w:val="22"/>
        </w:rPr>
        <w:t>800</w:t>
      </w:r>
      <w:r w:rsidR="00D076F7">
        <w:rPr>
          <w:szCs w:val="22"/>
        </w:rPr>
        <w:t xml:space="preserve"> for girls</w:t>
      </w:r>
      <w:r w:rsidRPr="00D076F7">
        <w:rPr>
          <w:szCs w:val="22"/>
        </w:rPr>
        <w:t>, w</w:t>
      </w:r>
      <w:r w:rsidR="008332B2">
        <w:rPr>
          <w:szCs w:val="22"/>
        </w:rPr>
        <w:t>hich also meet</w:t>
      </w:r>
      <w:r w:rsidRPr="00D076F7">
        <w:rPr>
          <w:szCs w:val="22"/>
        </w:rPr>
        <w:t xml:space="preserve"> </w:t>
      </w:r>
      <w:r w:rsidR="00B97D9F">
        <w:rPr>
          <w:szCs w:val="22"/>
        </w:rPr>
        <w:t>on Sundays.</w:t>
      </w:r>
    </w:p>
    <w:p w14:paraId="61C7C2A7" w14:textId="77777777" w:rsidR="008332B2" w:rsidRPr="000914A6" w:rsidRDefault="008332B2" w:rsidP="00931BDF">
      <w:pPr>
        <w:spacing w:after="0"/>
        <w:rPr>
          <w:sz w:val="18"/>
          <w:szCs w:val="18"/>
        </w:rPr>
      </w:pPr>
      <w:r w:rsidRPr="000914A6">
        <w:rPr>
          <w:sz w:val="18"/>
          <w:szCs w:val="18"/>
        </w:rPr>
        <w:t>Tidewater Council, Boy Scouts of America</w:t>
      </w:r>
    </w:p>
    <w:p w14:paraId="47836838" w14:textId="77777777" w:rsidR="000914A6" w:rsidRDefault="008332B2" w:rsidP="00931BDF">
      <w:pPr>
        <w:spacing w:after="0"/>
        <w:rPr>
          <w:sz w:val="18"/>
          <w:szCs w:val="18"/>
        </w:rPr>
      </w:pPr>
      <w:r w:rsidRPr="000914A6">
        <w:rPr>
          <w:sz w:val="18"/>
          <w:szCs w:val="18"/>
        </w:rPr>
        <w:t>1032 Heatherwood Drive</w:t>
      </w:r>
      <w:r w:rsidRPr="000914A6">
        <w:rPr>
          <w:sz w:val="18"/>
          <w:szCs w:val="18"/>
        </w:rPr>
        <w:br/>
        <w:t>Virginia Beach VA 23455</w:t>
      </w:r>
    </w:p>
    <w:p w14:paraId="1742073C" w14:textId="77777777" w:rsidR="000914A6" w:rsidRDefault="008332B2" w:rsidP="000914A6">
      <w:pPr>
        <w:spacing w:after="0"/>
        <w:rPr>
          <w:rStyle w:val="Hyperlink"/>
          <w:sz w:val="18"/>
          <w:szCs w:val="18"/>
        </w:rPr>
      </w:pPr>
      <w:r w:rsidRPr="000914A6">
        <w:rPr>
          <w:sz w:val="18"/>
          <w:szCs w:val="18"/>
        </w:rPr>
        <w:t xml:space="preserve">757-497-2688 </w:t>
      </w:r>
      <w:hyperlink r:id="rId18" w:history="1">
        <w:r w:rsidRPr="000914A6">
          <w:rPr>
            <w:rStyle w:val="Hyperlink"/>
            <w:sz w:val="18"/>
            <w:szCs w:val="18"/>
          </w:rPr>
          <w:t>www.tidewaterbsa.com</w:t>
        </w:r>
      </w:hyperlink>
    </w:p>
    <w:p w14:paraId="5B1C48EF" w14:textId="77777777" w:rsidR="00914B97" w:rsidRPr="00931BDF" w:rsidRDefault="00571B29" w:rsidP="00571B29">
      <w:pPr>
        <w:pStyle w:val="Heading1"/>
        <w:rPr>
          <w:color w:val="002060"/>
        </w:rPr>
      </w:pPr>
      <w:r>
        <w:t xml:space="preserve"> </w:t>
      </w:r>
      <w:r w:rsidR="00914B97" w:rsidRPr="00931BDF">
        <w:rPr>
          <w:color w:val="002060"/>
        </w:rPr>
        <w:t>Cub Scout</w:t>
      </w:r>
    </w:p>
    <w:p w14:paraId="6726E53E" w14:textId="77777777" w:rsidR="00914B97" w:rsidRPr="00931BDF" w:rsidRDefault="00571B29" w:rsidP="00571B29">
      <w:pPr>
        <w:pStyle w:val="Heading1"/>
        <w:rPr>
          <w:color w:val="002060"/>
        </w:rPr>
      </w:pPr>
      <w:r w:rsidRPr="00931BDF">
        <w:rPr>
          <w:color w:val="002060"/>
        </w:rPr>
        <w:t xml:space="preserve"> </w:t>
      </w:r>
      <w:r w:rsidR="00914B97" w:rsidRPr="00931BDF">
        <w:rPr>
          <w:color w:val="002060"/>
        </w:rPr>
        <w:t>Pack 901</w:t>
      </w:r>
    </w:p>
    <w:p w14:paraId="5A35755B" w14:textId="77777777" w:rsidR="00914B97" w:rsidRDefault="00571B29" w:rsidP="00914B97">
      <w:pPr>
        <w:pStyle w:val="Heading2"/>
        <w:spacing w:after="0" w:line="240" w:lineRule="auto"/>
        <w:jc w:val="center"/>
        <w:rPr>
          <w:rFonts w:ascii="Verdana" w:hAnsi="Verdana" w:cs="Arial"/>
          <w:b/>
          <w:bCs/>
          <w:caps w:val="0"/>
        </w:rPr>
      </w:pPr>
      <w:r>
        <w:rPr>
          <w:rFonts w:ascii="Verdana" w:hAnsi="Verdana" w:cs="Arial"/>
          <w:b/>
          <w:bCs/>
          <w:caps w:val="0"/>
        </w:rPr>
        <w:t xml:space="preserve"> </w:t>
      </w:r>
      <w:r w:rsidR="00914B97">
        <w:rPr>
          <w:rFonts w:ascii="Verdana" w:hAnsi="Verdana" w:cs="Arial"/>
          <w:b/>
          <w:bCs/>
          <w:caps w:val="0"/>
        </w:rPr>
        <w:t xml:space="preserve">Helping </w:t>
      </w:r>
      <w:r w:rsidR="00F96EA5">
        <w:rPr>
          <w:rFonts w:ascii="Verdana" w:hAnsi="Verdana" w:cs="Arial"/>
          <w:b/>
          <w:bCs/>
          <w:caps w:val="0"/>
        </w:rPr>
        <w:t>Boys and Girls</w:t>
      </w:r>
      <w:r w:rsidR="00914B97">
        <w:rPr>
          <w:rFonts w:ascii="Verdana" w:hAnsi="Verdana" w:cs="Arial"/>
          <w:b/>
          <w:bCs/>
          <w:caps w:val="0"/>
        </w:rPr>
        <w:t xml:space="preserve"> Create Their Future</w:t>
      </w:r>
    </w:p>
    <w:p w14:paraId="4FE40B3C" w14:textId="77777777" w:rsidR="00914B97" w:rsidRDefault="00571B29" w:rsidP="00840A05">
      <w:pPr>
        <w:spacing w:line="240" w:lineRule="auto"/>
        <w:jc w:val="center"/>
      </w:pPr>
      <w:r>
        <w:t xml:space="preserve"> </w:t>
      </w:r>
      <w:r w:rsidR="00840A05">
        <w:rPr>
          <w:noProof/>
        </w:rPr>
        <w:drawing>
          <wp:inline distT="0" distB="0" distL="0" distR="0" wp14:anchorId="7BFC8AA1" wp14:editId="225F40AB">
            <wp:extent cx="1704975" cy="1704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558" cy="1711558"/>
                    </a:xfrm>
                    <a:prstGeom prst="rect">
                      <a:avLst/>
                    </a:prstGeom>
                    <a:noFill/>
                  </pic:spPr>
                </pic:pic>
              </a:graphicData>
            </a:graphic>
          </wp:inline>
        </w:drawing>
      </w:r>
    </w:p>
    <w:p w14:paraId="7A8FDB34" w14:textId="77777777" w:rsidR="00914B97" w:rsidRDefault="00571B29" w:rsidP="00571B29">
      <w:pPr>
        <w:pStyle w:val="BodyText"/>
        <w:jc w:val="center"/>
        <w:rPr>
          <w:b/>
          <w:bCs/>
          <w:sz w:val="28"/>
        </w:rPr>
      </w:pPr>
      <w:r>
        <w:rPr>
          <w:b/>
          <w:bCs/>
          <w:sz w:val="28"/>
        </w:rPr>
        <w:t xml:space="preserve"> </w:t>
      </w:r>
      <w:r w:rsidR="00914B97">
        <w:rPr>
          <w:b/>
          <w:bCs/>
          <w:sz w:val="28"/>
        </w:rPr>
        <w:t xml:space="preserve">Check Out Our Year-Round </w:t>
      </w:r>
      <w:r>
        <w:rPr>
          <w:b/>
          <w:bCs/>
          <w:sz w:val="28"/>
        </w:rPr>
        <w:t xml:space="preserve">  </w:t>
      </w:r>
      <w:r w:rsidR="00914B97">
        <w:rPr>
          <w:b/>
          <w:bCs/>
          <w:sz w:val="28"/>
        </w:rPr>
        <w:t xml:space="preserve">Family-Oriented Program That </w:t>
      </w:r>
      <w:r>
        <w:rPr>
          <w:b/>
          <w:bCs/>
          <w:sz w:val="28"/>
        </w:rPr>
        <w:t xml:space="preserve">  </w:t>
      </w:r>
      <w:r w:rsidR="00914B97">
        <w:rPr>
          <w:b/>
          <w:bCs/>
          <w:sz w:val="28"/>
        </w:rPr>
        <w:t xml:space="preserve">Helps </w:t>
      </w:r>
      <w:r w:rsidR="00BE465A">
        <w:rPr>
          <w:b/>
          <w:bCs/>
          <w:sz w:val="28"/>
        </w:rPr>
        <w:t>Kid</w:t>
      </w:r>
      <w:r w:rsidR="00914B97">
        <w:rPr>
          <w:b/>
          <w:bCs/>
          <w:sz w:val="28"/>
        </w:rPr>
        <w:t>s Develop</w:t>
      </w:r>
      <w:r w:rsidR="00203AB2">
        <w:rPr>
          <w:b/>
          <w:bCs/>
          <w:sz w:val="28"/>
        </w:rPr>
        <w:t>:</w:t>
      </w:r>
    </w:p>
    <w:p w14:paraId="7BD954FF" w14:textId="77777777" w:rsidR="00914B97" w:rsidRDefault="00914B97" w:rsidP="00914B97">
      <w:pPr>
        <w:pStyle w:val="bullettext"/>
        <w:numPr>
          <w:ilvl w:val="0"/>
          <w:numId w:val="20"/>
        </w:numPr>
        <w:spacing w:after="0"/>
        <w:jc w:val="center"/>
        <w:rPr>
          <w:b/>
          <w:bCs/>
          <w:sz w:val="28"/>
        </w:rPr>
      </w:pPr>
      <w:r>
        <w:rPr>
          <w:b/>
          <w:bCs/>
          <w:sz w:val="28"/>
        </w:rPr>
        <w:t>Character</w:t>
      </w:r>
    </w:p>
    <w:p w14:paraId="5B9EA542" w14:textId="77777777" w:rsidR="00914B97" w:rsidRDefault="00914B97" w:rsidP="00914B97">
      <w:pPr>
        <w:pStyle w:val="bullettext"/>
        <w:numPr>
          <w:ilvl w:val="0"/>
          <w:numId w:val="20"/>
        </w:numPr>
        <w:spacing w:after="0"/>
        <w:jc w:val="center"/>
        <w:rPr>
          <w:b/>
          <w:bCs/>
          <w:sz w:val="28"/>
        </w:rPr>
      </w:pPr>
      <w:r>
        <w:rPr>
          <w:b/>
          <w:bCs/>
          <w:sz w:val="28"/>
        </w:rPr>
        <w:t>Physical and Mental Fitness</w:t>
      </w:r>
    </w:p>
    <w:p w14:paraId="7036C118" w14:textId="77777777" w:rsidR="00914B97" w:rsidRPr="00840A05" w:rsidRDefault="00914B97" w:rsidP="00914B97">
      <w:pPr>
        <w:pStyle w:val="bullettext"/>
        <w:numPr>
          <w:ilvl w:val="0"/>
          <w:numId w:val="20"/>
        </w:numPr>
        <w:spacing w:after="0"/>
        <w:jc w:val="center"/>
      </w:pPr>
      <w:r>
        <w:rPr>
          <w:b/>
          <w:bCs/>
          <w:sz w:val="28"/>
        </w:rPr>
        <w:t>Citizenship Skills</w:t>
      </w:r>
    </w:p>
    <w:p w14:paraId="7F9ABA0A" w14:textId="77777777" w:rsidR="00840A05" w:rsidRDefault="00840A05" w:rsidP="00840A05">
      <w:pPr>
        <w:pStyle w:val="bullettext"/>
        <w:numPr>
          <w:ilvl w:val="0"/>
          <w:numId w:val="0"/>
        </w:numPr>
        <w:spacing w:after="0"/>
        <w:ind w:left="360"/>
      </w:pPr>
    </w:p>
    <w:p w14:paraId="6DE00971" w14:textId="77777777" w:rsidR="00737AD5" w:rsidRPr="00616B9F" w:rsidRDefault="00914B97" w:rsidP="00914B97">
      <w:pPr>
        <w:spacing w:after="0" w:line="240" w:lineRule="auto"/>
        <w:jc w:val="center"/>
        <w:rPr>
          <w:b/>
          <w:sz w:val="44"/>
          <w:szCs w:val="44"/>
        </w:rPr>
      </w:pPr>
      <w:r w:rsidRPr="00616B9F">
        <w:rPr>
          <w:b/>
          <w:sz w:val="44"/>
          <w:szCs w:val="44"/>
        </w:rPr>
        <w:t xml:space="preserve">5:00 PM Sundays </w:t>
      </w:r>
    </w:p>
    <w:p w14:paraId="46D71EF9" w14:textId="77777777" w:rsidR="00914B97" w:rsidRPr="00737AD5" w:rsidRDefault="00914B97" w:rsidP="00914B97">
      <w:pPr>
        <w:spacing w:after="0" w:line="240" w:lineRule="auto"/>
        <w:jc w:val="center"/>
        <w:rPr>
          <w:sz w:val="32"/>
          <w:szCs w:val="32"/>
        </w:rPr>
      </w:pPr>
      <w:r w:rsidRPr="00737AD5">
        <w:rPr>
          <w:sz w:val="32"/>
          <w:szCs w:val="32"/>
        </w:rPr>
        <w:t xml:space="preserve">at </w:t>
      </w:r>
    </w:p>
    <w:p w14:paraId="45CC1817" w14:textId="77777777" w:rsidR="00914B97" w:rsidRPr="000914A6" w:rsidRDefault="00914B97" w:rsidP="00914B97">
      <w:pPr>
        <w:spacing w:after="0" w:line="240" w:lineRule="auto"/>
        <w:jc w:val="center"/>
        <w:rPr>
          <w:sz w:val="36"/>
          <w:szCs w:val="36"/>
        </w:rPr>
      </w:pPr>
      <w:r w:rsidRPr="000914A6">
        <w:rPr>
          <w:sz w:val="36"/>
          <w:szCs w:val="36"/>
        </w:rPr>
        <w:t>St. Thomas Episcopal Church</w:t>
      </w:r>
    </w:p>
    <w:p w14:paraId="41C4F7D5" w14:textId="77777777" w:rsidR="00840A05" w:rsidRPr="00840A05" w:rsidRDefault="00840A05" w:rsidP="00914B97">
      <w:pPr>
        <w:spacing w:after="0" w:line="240" w:lineRule="auto"/>
        <w:jc w:val="center"/>
        <w:rPr>
          <w:sz w:val="24"/>
          <w:szCs w:val="24"/>
        </w:rPr>
      </w:pPr>
    </w:p>
    <w:p w14:paraId="3C64792D" w14:textId="77777777" w:rsidR="0051779F" w:rsidRPr="00203AB2" w:rsidRDefault="00741820" w:rsidP="00B65DDA">
      <w:pPr>
        <w:spacing w:line="240" w:lineRule="auto"/>
        <w:jc w:val="center"/>
        <w:rPr>
          <w:sz w:val="28"/>
          <w:szCs w:val="28"/>
        </w:rPr>
      </w:pPr>
      <w:r w:rsidRPr="00203AB2">
        <w:rPr>
          <w:sz w:val="28"/>
          <w:szCs w:val="28"/>
        </w:rPr>
        <w:t>Cub Scouts is about family. C</w:t>
      </w:r>
      <w:r w:rsidR="002D7267" w:rsidRPr="00203AB2">
        <w:rPr>
          <w:sz w:val="28"/>
          <w:szCs w:val="28"/>
        </w:rPr>
        <w:t xml:space="preserve">ub Scouts is about helping youth </w:t>
      </w:r>
      <w:r w:rsidRPr="00203AB2">
        <w:rPr>
          <w:sz w:val="28"/>
          <w:szCs w:val="28"/>
        </w:rPr>
        <w:t>develop the confidence, s</w:t>
      </w:r>
      <w:r w:rsidR="00B65DDA" w:rsidRPr="00203AB2">
        <w:rPr>
          <w:sz w:val="28"/>
          <w:szCs w:val="28"/>
        </w:rPr>
        <w:t>elf-esteem, and the life skills-</w:t>
      </w:r>
      <w:r w:rsidRPr="00203AB2">
        <w:rPr>
          <w:sz w:val="28"/>
          <w:szCs w:val="28"/>
        </w:rPr>
        <w:t xml:space="preserve"> </w:t>
      </w:r>
      <w:r w:rsidR="00914B97" w:rsidRPr="00203AB2">
        <w:rPr>
          <w:sz w:val="28"/>
          <w:szCs w:val="28"/>
        </w:rPr>
        <w:t xml:space="preserve">like </w:t>
      </w:r>
      <w:r w:rsidR="00B65DDA" w:rsidRPr="00203AB2">
        <w:rPr>
          <w:sz w:val="28"/>
          <w:szCs w:val="28"/>
        </w:rPr>
        <w:t>leadership and working in teams-</w:t>
      </w:r>
      <w:r w:rsidRPr="00203AB2">
        <w:rPr>
          <w:sz w:val="28"/>
          <w:szCs w:val="28"/>
        </w:rPr>
        <w:t xml:space="preserve"> they need to be </w:t>
      </w:r>
      <w:r w:rsidRPr="00203AB2">
        <w:rPr>
          <w:b/>
          <w:sz w:val="28"/>
          <w:szCs w:val="28"/>
        </w:rPr>
        <w:t>successful.</w:t>
      </w:r>
    </w:p>
    <w:p w14:paraId="7589822B" w14:textId="77777777" w:rsidR="00815D95" w:rsidRPr="00074497" w:rsidRDefault="00454E89" w:rsidP="00454E89">
      <w:pPr>
        <w:spacing w:line="240" w:lineRule="auto"/>
        <w:jc w:val="center"/>
        <w:rPr>
          <w:b/>
          <w:color w:val="002060"/>
          <w:sz w:val="36"/>
          <w:szCs w:val="36"/>
          <w14:shadow w14:blurRad="12700" w14:dist="38100" w14:dir="2700000" w14:sx="100000" w14:sy="100000" w14:kx="0" w14:ky="0" w14:algn="tl">
            <w14:schemeClr w14:val="bg1">
              <w14:lumMod w14:val="50000"/>
            </w14:schemeClr>
          </w14:shadow>
          <w14:textOutline w14:w="3175" w14:cap="flat" w14:cmpd="sng" w14:algn="ctr">
            <w14:solidFill>
              <w14:srgbClr w14:val="FFC000"/>
            </w14:solidFill>
            <w14:prstDash w14:val="solid"/>
            <w14:round/>
          </w14:textOutline>
        </w:rPr>
      </w:pPr>
      <w:r w:rsidRPr="00074497">
        <w:rPr>
          <w:b/>
          <w:color w:val="002060"/>
          <w:sz w:val="36"/>
          <w:szCs w:val="36"/>
          <w14:shadow w14:blurRad="12700" w14:dist="38100" w14:dir="2700000" w14:sx="100000" w14:sy="100000" w14:kx="0" w14:ky="0" w14:algn="tl">
            <w14:schemeClr w14:val="bg1">
              <w14:lumMod w14:val="50000"/>
            </w14:schemeClr>
          </w14:shadow>
          <w14:textOutline w14:w="3175" w14:cap="flat" w14:cmpd="sng" w14:algn="ctr">
            <w14:solidFill>
              <w14:srgbClr w14:val="FFC000"/>
            </w14:solidFill>
            <w14:prstDash w14:val="solid"/>
            <w14:round/>
          </w14:textOutline>
        </w:rPr>
        <w:lastRenderedPageBreak/>
        <w:t>JOIN PACK</w:t>
      </w:r>
    </w:p>
    <w:p w14:paraId="3753AF1F" w14:textId="77777777" w:rsidR="00454E89" w:rsidRPr="00454E89" w:rsidRDefault="00815D95" w:rsidP="00454E89">
      <w:pPr>
        <w:spacing w:line="240" w:lineRule="auto"/>
        <w:jc w:val="center"/>
        <w:rPr>
          <w:b/>
          <w:color w:val="0070C0"/>
          <w:sz w:val="36"/>
          <w:szCs w:val="36"/>
          <w14:shadow w14:blurRad="12700" w14:dist="38100" w14:dir="2700000" w14:sx="100000" w14:sy="100000" w14:kx="0" w14:ky="0" w14:algn="tl">
            <w14:schemeClr w14:val="bg1">
              <w14:lumMod w14:val="50000"/>
            </w14:schemeClr>
          </w14:shadow>
          <w14:textOutline w14:w="3175" w14:cap="flat" w14:cmpd="sng" w14:algn="ctr">
            <w14:solidFill>
              <w14:srgbClr w14:val="FFC000"/>
            </w14:solidFill>
            <w14:prstDash w14:val="solid"/>
            <w14:round/>
          </w14:textOutline>
        </w:rPr>
      </w:pPr>
      <w:r w:rsidRPr="00454E89">
        <w:rPr>
          <w:b/>
          <w:noProof/>
          <w:sz w:val="16"/>
          <w:szCs w:val="16"/>
        </w:rPr>
        <w:drawing>
          <wp:inline distT="0" distB="0" distL="0" distR="0" wp14:anchorId="3B40B577" wp14:editId="3C7E6BCD">
            <wp:extent cx="1005933" cy="57308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6232" cy="596046"/>
                    </a:xfrm>
                    <a:prstGeom prst="rect">
                      <a:avLst/>
                    </a:prstGeom>
                    <a:noFill/>
                  </pic:spPr>
                </pic:pic>
              </a:graphicData>
            </a:graphic>
          </wp:inline>
        </w:drawing>
      </w:r>
    </w:p>
    <w:p w14:paraId="207209B6" w14:textId="77777777" w:rsidR="00DC1DE1" w:rsidRDefault="00706EE0" w:rsidP="00706EE0">
      <w:pPr>
        <w:spacing w:line="240" w:lineRule="auto"/>
      </w:pPr>
      <w:r>
        <w:rPr>
          <w:b/>
        </w:rPr>
        <w:t xml:space="preserve">Who We Are: </w:t>
      </w:r>
      <w:r w:rsidRPr="00706EE0">
        <w:t>Pack 90</w:t>
      </w:r>
      <w:r>
        <w:t xml:space="preserve">1 is a Cub Scout unit for </w:t>
      </w:r>
      <w:r w:rsidRPr="00675B2C">
        <w:t>boys</w:t>
      </w:r>
      <w:r w:rsidR="00DC1DE1" w:rsidRPr="00675B2C">
        <w:t xml:space="preserve"> and girls</w:t>
      </w:r>
      <w:r w:rsidR="00DC1DE1">
        <w:t>, grades K-5</w:t>
      </w:r>
      <w:r w:rsidR="00DC1DE1" w:rsidRPr="00DC1DE1">
        <w:rPr>
          <w:vertAlign w:val="superscript"/>
        </w:rPr>
        <w:t>th</w:t>
      </w:r>
      <w:r w:rsidR="00DC1DE1">
        <w:t xml:space="preserve"> or </w:t>
      </w:r>
      <w:r>
        <w:t>5-1</w:t>
      </w:r>
      <w:r w:rsidR="00074497">
        <w:t>1</w:t>
      </w:r>
      <w:r>
        <w:t xml:space="preserve"> years old. </w:t>
      </w:r>
    </w:p>
    <w:p w14:paraId="51EB4F9A" w14:textId="77777777" w:rsidR="00706EE0" w:rsidRDefault="008332B2" w:rsidP="00706EE0">
      <w:pPr>
        <w:spacing w:line="240" w:lineRule="auto"/>
      </w:pPr>
      <w:r>
        <w:t xml:space="preserve">The Cub Scout motto is </w:t>
      </w:r>
      <w:r w:rsidRPr="00815D95">
        <w:rPr>
          <w:b/>
        </w:rPr>
        <w:t>“Do Your Best!”</w:t>
      </w:r>
      <w:r>
        <w:t xml:space="preserve">  </w:t>
      </w:r>
      <w:r w:rsidR="00706EE0">
        <w:t>T</w:t>
      </w:r>
      <w:r w:rsidR="00706EE0" w:rsidRPr="00706EE0">
        <w:t xml:space="preserve">he leaders and parents of Pack 901 </w:t>
      </w:r>
      <w:r>
        <w:t xml:space="preserve">do their best to </w:t>
      </w:r>
      <w:r w:rsidR="00706EE0" w:rsidRPr="00706EE0">
        <w:t>make sure the youth learn from every experience</w:t>
      </w:r>
      <w:r w:rsidR="00706EE0">
        <w:t xml:space="preserve"> and have fun</w:t>
      </w:r>
      <w:r w:rsidR="00706EE0" w:rsidRPr="00706EE0">
        <w:t xml:space="preserve">. </w:t>
      </w:r>
      <w:r w:rsidR="00706EE0">
        <w:t>We are serious about the aims of Scouting and work to make sure each child grows in these areas. However, we have fun doing it! Lord Badin-Powell the founder of the Scouting Movement said…</w:t>
      </w:r>
    </w:p>
    <w:p w14:paraId="4B59A189" w14:textId="77777777" w:rsidR="00706EE0" w:rsidRPr="00706EE0" w:rsidRDefault="00815D95" w:rsidP="00706EE0">
      <w:pPr>
        <w:spacing w:line="240" w:lineRule="auto"/>
        <w:jc w:val="center"/>
        <w:rPr>
          <w:b/>
        </w:rPr>
      </w:pPr>
      <w:r>
        <w:rPr>
          <w:b/>
        </w:rPr>
        <w:t>“</w:t>
      </w:r>
      <w:r w:rsidR="00706EE0" w:rsidRPr="00706EE0">
        <w:rPr>
          <w:b/>
        </w:rPr>
        <w:t>Scouting is a game with a purpose</w:t>
      </w:r>
      <w:r>
        <w:rPr>
          <w:b/>
        </w:rPr>
        <w:t>”</w:t>
      </w:r>
    </w:p>
    <w:p w14:paraId="4896CF66" w14:textId="77777777" w:rsidR="00706EE0" w:rsidRDefault="00706EE0" w:rsidP="00706EE0">
      <w:pPr>
        <w:spacing w:line="240" w:lineRule="auto"/>
      </w:pPr>
      <w:r>
        <w:t xml:space="preserve">The leaders of Pack 901 are trained volunteers who are dedicated to a successful </w:t>
      </w:r>
      <w:r w:rsidR="008332B2">
        <w:t>program for youth</w:t>
      </w:r>
      <w:r>
        <w:t xml:space="preserve"> and the community at large. </w:t>
      </w:r>
      <w:r w:rsidR="00454E89">
        <w:t>All Pack 901 adult leader applicants must complete</w:t>
      </w:r>
      <w:r w:rsidR="00454E89" w:rsidRPr="00454E89">
        <w:t xml:space="preserve"> </w:t>
      </w:r>
      <w:r w:rsidR="00454E89">
        <w:t xml:space="preserve">BSA </w:t>
      </w:r>
      <w:r w:rsidR="00454E89" w:rsidRPr="00454E89">
        <w:t>Youth Protection Training</w:t>
      </w:r>
      <w:r w:rsidR="00454E89">
        <w:t>,</w:t>
      </w:r>
      <w:r w:rsidR="00454E89" w:rsidRPr="00454E89">
        <w:t xml:space="preserve"> h</w:t>
      </w:r>
      <w:r w:rsidR="00454E89">
        <w:t>ave a</w:t>
      </w:r>
      <w:r w:rsidR="00DC1DE1">
        <w:t>n annual</w:t>
      </w:r>
      <w:r w:rsidR="00454E89">
        <w:t xml:space="preserve"> criminal background check, and complete position specific training </w:t>
      </w:r>
      <w:r w:rsidR="00454E89" w:rsidRPr="00454E89">
        <w:t>prior to being ac</w:t>
      </w:r>
      <w:r w:rsidR="00454E89">
        <w:t>cepted as an adult Scout leader.</w:t>
      </w:r>
      <w:r w:rsidR="00454E89" w:rsidRPr="00454E89">
        <w:t xml:space="preserve"> </w:t>
      </w:r>
      <w:r>
        <w:t>Here’s the training our leaders must go through and stay current in based on BSA guidelines:</w:t>
      </w:r>
    </w:p>
    <w:p w14:paraId="5C9F5298" w14:textId="77777777" w:rsidR="00454E89" w:rsidRDefault="00454E89" w:rsidP="00454E89">
      <w:pPr>
        <w:numPr>
          <w:ilvl w:val="0"/>
          <w:numId w:val="24"/>
        </w:numPr>
        <w:spacing w:after="0" w:line="240" w:lineRule="auto"/>
      </w:pPr>
      <w:r>
        <w:t xml:space="preserve">Youth Protection Training </w:t>
      </w:r>
    </w:p>
    <w:p w14:paraId="6730898D" w14:textId="77777777" w:rsidR="00706EE0" w:rsidRDefault="00706EE0" w:rsidP="00706EE0">
      <w:pPr>
        <w:numPr>
          <w:ilvl w:val="0"/>
          <w:numId w:val="24"/>
        </w:numPr>
        <w:spacing w:after="0" w:line="240" w:lineRule="auto"/>
      </w:pPr>
      <w:r>
        <w:t xml:space="preserve">Position Specific (Den leader, Cubmaster, </w:t>
      </w:r>
      <w:r w:rsidR="00817EFF">
        <w:t xml:space="preserve">Committee, </w:t>
      </w:r>
      <w:r>
        <w:t>etc.)</w:t>
      </w:r>
    </w:p>
    <w:p w14:paraId="4C19DB7C" w14:textId="77777777" w:rsidR="00706EE0" w:rsidRDefault="00706EE0" w:rsidP="00706EE0">
      <w:pPr>
        <w:numPr>
          <w:ilvl w:val="0"/>
          <w:numId w:val="24"/>
        </w:numPr>
        <w:spacing w:line="240" w:lineRule="auto"/>
      </w:pPr>
      <w:r>
        <w:t xml:space="preserve">Basic Leader Outdoor Orientation </w:t>
      </w:r>
    </w:p>
    <w:p w14:paraId="17060827" w14:textId="77777777" w:rsidR="0051779F" w:rsidRDefault="00233E1E" w:rsidP="00440141">
      <w:r w:rsidRPr="00233E1E">
        <w:rPr>
          <w:b/>
        </w:rPr>
        <w:t>What We Do:</w:t>
      </w:r>
      <w:r>
        <w:t xml:space="preserve"> </w:t>
      </w:r>
      <w:r w:rsidR="00DC1DE1">
        <w:t xml:space="preserve">Cub Scouts is doing </w:t>
      </w:r>
      <w:r w:rsidR="00440141" w:rsidRPr="00440141">
        <w:t xml:space="preserve">fun </w:t>
      </w:r>
      <w:r w:rsidR="00DC1DE1">
        <w:t>activities</w:t>
      </w:r>
      <w:r w:rsidR="00817EFF">
        <w:t xml:space="preserve">- </w:t>
      </w:r>
      <w:r w:rsidR="00817EFF" w:rsidRPr="00817EFF">
        <w:rPr>
          <w:b/>
        </w:rPr>
        <w:t>1 hour a week</w:t>
      </w:r>
      <w:r w:rsidR="00817EFF" w:rsidRPr="00817EFF">
        <w:t>-</w:t>
      </w:r>
      <w:r w:rsidR="00440141" w:rsidRPr="00440141">
        <w:t xml:space="preserve"> with friends and family, learning new things, </w:t>
      </w:r>
      <w:r w:rsidR="006B151A">
        <w:t>and being recognized for</w:t>
      </w:r>
      <w:r w:rsidR="00440141" w:rsidRPr="00440141">
        <w:t xml:space="preserve"> achievements.</w:t>
      </w:r>
      <w:r w:rsidR="00440141">
        <w:t xml:space="preserve"> </w:t>
      </w:r>
      <w:r w:rsidR="00DC1DE1">
        <w:t>We</w:t>
      </w:r>
      <w:r w:rsidR="00741820">
        <w:t xml:space="preserve"> do a series of carefully crafted activities in</w:t>
      </w:r>
      <w:r w:rsidR="00DC1DE1">
        <w:t xml:space="preserve"> age or grade level</w:t>
      </w:r>
      <w:r w:rsidR="00741820">
        <w:t xml:space="preserve"> </w:t>
      </w:r>
      <w:r w:rsidR="00DC1DE1">
        <w:t>specific “Dens”</w:t>
      </w:r>
      <w:r w:rsidR="000D55BD">
        <w:t xml:space="preserve"> </w:t>
      </w:r>
      <w:r w:rsidR="00033C97">
        <w:t xml:space="preserve">of multiple Cub Scouts </w:t>
      </w:r>
      <w:r w:rsidR="000D55BD">
        <w:t>which</w:t>
      </w:r>
      <w:r w:rsidR="00741820">
        <w:t>:</w:t>
      </w:r>
    </w:p>
    <w:p w14:paraId="5D738D6B" w14:textId="77777777" w:rsidR="0051779F" w:rsidRDefault="00741820" w:rsidP="002858C8">
      <w:pPr>
        <w:numPr>
          <w:ilvl w:val="0"/>
          <w:numId w:val="21"/>
        </w:numPr>
        <w:spacing w:after="120" w:line="240" w:lineRule="auto"/>
      </w:pPr>
      <w:r>
        <w:rPr>
          <w:b/>
          <w:bCs/>
        </w:rPr>
        <w:t>Build confidence and fitness</w:t>
      </w:r>
      <w:r>
        <w:t xml:space="preserve"> through physical activities </w:t>
      </w:r>
      <w:r w:rsidR="00817EFF">
        <w:t>for all ability levels</w:t>
      </w:r>
    </w:p>
    <w:p w14:paraId="35052620" w14:textId="77777777" w:rsidR="0051779F" w:rsidRDefault="00741820" w:rsidP="002858C8">
      <w:pPr>
        <w:numPr>
          <w:ilvl w:val="0"/>
          <w:numId w:val="21"/>
        </w:numPr>
        <w:spacing w:after="120" w:line="240" w:lineRule="auto"/>
      </w:pPr>
      <w:r>
        <w:rPr>
          <w:b/>
          <w:bCs/>
        </w:rPr>
        <w:t>Develop mental processes</w:t>
      </w:r>
      <w:r>
        <w:t xml:space="preserve">. </w:t>
      </w:r>
      <w:r w:rsidR="00BE465A">
        <w:t xml:space="preserve">Kids </w:t>
      </w:r>
      <w:r>
        <w:t>experiment, observe, reflect, calculate, and express ideas</w:t>
      </w:r>
    </w:p>
    <w:p w14:paraId="219474D1" w14:textId="77777777" w:rsidR="00706EE0" w:rsidRDefault="00741820" w:rsidP="00EA521D">
      <w:pPr>
        <w:numPr>
          <w:ilvl w:val="0"/>
          <w:numId w:val="21"/>
        </w:numPr>
        <w:spacing w:after="120" w:line="240" w:lineRule="auto"/>
      </w:pPr>
      <w:r w:rsidRPr="00706EE0">
        <w:rPr>
          <w:b/>
          <w:bCs/>
        </w:rPr>
        <w:t>Develop a value system.</w:t>
      </w:r>
      <w:r>
        <w:t xml:space="preserve"> Through learning, guided practice, and positive reinforcement, </w:t>
      </w:r>
      <w:r w:rsidR="00BE465A">
        <w:t xml:space="preserve">kids </w:t>
      </w:r>
      <w:r>
        <w:t xml:space="preserve">develop a sense of right and wrong, fair and unfair. </w:t>
      </w:r>
      <w:r w:rsidR="00BE465A">
        <w:t>Children</w:t>
      </w:r>
      <w:r>
        <w:t xml:space="preserve"> learn from workin</w:t>
      </w:r>
      <w:r w:rsidR="00817EFF">
        <w:t xml:space="preserve">g with each other, and from </w:t>
      </w:r>
      <w:r>
        <w:t xml:space="preserve">adult </w:t>
      </w:r>
      <w:r w:rsidR="00817EFF">
        <w:t>r</w:t>
      </w:r>
      <w:r>
        <w:t>ole models</w:t>
      </w:r>
      <w:r w:rsidR="00BE465A">
        <w:t xml:space="preserve"> </w:t>
      </w:r>
    </w:p>
    <w:p w14:paraId="57522B93" w14:textId="77777777" w:rsidR="0051779F" w:rsidRDefault="00BE465A" w:rsidP="00EA521D">
      <w:pPr>
        <w:numPr>
          <w:ilvl w:val="0"/>
          <w:numId w:val="21"/>
        </w:numPr>
        <w:spacing w:after="120" w:line="240" w:lineRule="auto"/>
      </w:pPr>
      <w:r w:rsidRPr="00706EE0">
        <w:rPr>
          <w:b/>
          <w:bCs/>
        </w:rPr>
        <w:t>Help kids</w:t>
      </w:r>
      <w:r w:rsidR="00741820" w:rsidRPr="00706EE0">
        <w:rPr>
          <w:b/>
          <w:bCs/>
        </w:rPr>
        <w:t xml:space="preserve"> learn to get along with others</w:t>
      </w:r>
      <w:r w:rsidR="00741820">
        <w:t xml:space="preserve">. Group activities </w:t>
      </w:r>
      <w:r w:rsidR="00454E89">
        <w:t xml:space="preserve">provide </w:t>
      </w:r>
      <w:r w:rsidR="00741820">
        <w:t>the opportunity to learn how to balance give and take, accommodating others, and the value of teamwork</w:t>
      </w:r>
    </w:p>
    <w:p w14:paraId="065E8258" w14:textId="77777777" w:rsidR="00DC6E6C" w:rsidRDefault="00741820" w:rsidP="00DC6E6C">
      <w:pPr>
        <w:numPr>
          <w:ilvl w:val="0"/>
          <w:numId w:val="21"/>
        </w:numPr>
        <w:spacing w:after="120" w:line="240" w:lineRule="auto"/>
      </w:pPr>
      <w:r>
        <w:rPr>
          <w:b/>
          <w:bCs/>
        </w:rPr>
        <w:t>Develop personal independence.</w:t>
      </w:r>
      <w:r>
        <w:t xml:space="preserve"> Working with </w:t>
      </w:r>
      <w:r w:rsidR="00BE465A">
        <w:t>others</w:t>
      </w:r>
      <w:r>
        <w:t xml:space="preserve"> outside their family </w:t>
      </w:r>
      <w:r w:rsidR="00817EFF">
        <w:t>builds</w:t>
      </w:r>
      <w:r>
        <w:t xml:space="preserve"> confidence and helps prepare them to enter society</w:t>
      </w:r>
      <w:r w:rsidR="00DC6E6C" w:rsidRPr="00DC6E6C">
        <w:t xml:space="preserve"> </w:t>
      </w:r>
    </w:p>
    <w:p w14:paraId="72BB1892" w14:textId="77777777" w:rsidR="00DC6E6C" w:rsidRDefault="00DC6E6C" w:rsidP="00DC6E6C">
      <w:pPr>
        <w:spacing w:after="0" w:line="240" w:lineRule="auto"/>
        <w:jc w:val="center"/>
        <w:rPr>
          <w:b/>
        </w:rPr>
      </w:pPr>
      <w:r w:rsidRPr="00DC6E6C">
        <w:rPr>
          <w:b/>
        </w:rPr>
        <w:t>Cub Scouting Is Not Just For Boys</w:t>
      </w:r>
      <w:r>
        <w:rPr>
          <w:b/>
        </w:rPr>
        <w:t>.</w:t>
      </w:r>
    </w:p>
    <w:p w14:paraId="0EAA987F" w14:textId="77777777" w:rsidR="0051779F" w:rsidRDefault="00DC6E6C" w:rsidP="00DC6E6C">
      <w:pPr>
        <w:spacing w:after="0" w:line="240" w:lineRule="auto"/>
        <w:jc w:val="center"/>
        <w:rPr>
          <w:b/>
        </w:rPr>
      </w:pPr>
      <w:r w:rsidRPr="00DC6E6C">
        <w:rPr>
          <w:b/>
        </w:rPr>
        <w:t xml:space="preserve"> Pack 901 is proud to offer the Cub Scout program for girls and boys!</w:t>
      </w:r>
    </w:p>
    <w:p w14:paraId="41A8F290" w14:textId="77777777" w:rsidR="00DC6E6C" w:rsidRPr="00DC6E6C" w:rsidRDefault="00DC6E6C" w:rsidP="00DC6E6C">
      <w:pPr>
        <w:spacing w:after="0" w:line="240" w:lineRule="auto"/>
        <w:jc w:val="center"/>
        <w:rPr>
          <w:b/>
        </w:rPr>
      </w:pPr>
    </w:p>
    <w:p w14:paraId="096E6185" w14:textId="77777777" w:rsidR="0051779F" w:rsidRDefault="00741820" w:rsidP="00033C97">
      <w:pPr>
        <w:spacing w:after="120" w:line="240" w:lineRule="auto"/>
        <w:jc w:val="center"/>
      </w:pPr>
      <w:r>
        <w:t xml:space="preserve">These activities help develop the </w:t>
      </w:r>
      <w:r>
        <w:rPr>
          <w:b/>
          <w:bCs/>
        </w:rPr>
        <w:t>habits of success</w:t>
      </w:r>
      <w:r>
        <w:t xml:space="preserve"> need</w:t>
      </w:r>
      <w:r w:rsidR="00454E89">
        <w:t xml:space="preserve">ed through </w:t>
      </w:r>
      <w:r>
        <w:t>the rest of their lives.</w:t>
      </w:r>
    </w:p>
    <w:p w14:paraId="6A9FF1AC" w14:textId="77777777" w:rsidR="00DC1DE1" w:rsidRDefault="000258DC" w:rsidP="002858C8">
      <w:pPr>
        <w:spacing w:after="120" w:line="240" w:lineRule="auto"/>
      </w:pPr>
      <w:r>
        <w:rPr>
          <w:noProof/>
        </w:rPr>
        <w:drawing>
          <wp:inline distT="0" distB="0" distL="0" distR="0" wp14:anchorId="58FA5B95" wp14:editId="1798413E">
            <wp:extent cx="2933896" cy="89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896" cy="895350"/>
                    </a:xfrm>
                    <a:prstGeom prst="rect">
                      <a:avLst/>
                    </a:prstGeom>
                    <a:noFill/>
                    <a:ln>
                      <a:noFill/>
                    </a:ln>
                  </pic:spPr>
                </pic:pic>
              </a:graphicData>
            </a:graphic>
          </wp:inline>
        </w:drawing>
      </w:r>
    </w:p>
    <w:p w14:paraId="150742D5" w14:textId="77777777" w:rsidR="00954572" w:rsidRDefault="00954572" w:rsidP="00033C97">
      <w:pPr>
        <w:pStyle w:val="BodyText2"/>
        <w:spacing w:after="0" w:line="240" w:lineRule="auto"/>
        <w:rPr>
          <w:rFonts w:ascii="Garamond" w:hAnsi="Garamond" w:cs="Times New Roman"/>
          <w:sz w:val="22"/>
          <w:szCs w:val="22"/>
        </w:rPr>
      </w:pPr>
    </w:p>
    <w:p w14:paraId="529B95B5" w14:textId="77777777" w:rsidR="0051779F" w:rsidRPr="00DC1DE1" w:rsidRDefault="00954572" w:rsidP="00033C97">
      <w:pPr>
        <w:pStyle w:val="BodyText2"/>
        <w:spacing w:after="0" w:line="240" w:lineRule="auto"/>
        <w:rPr>
          <w:rFonts w:ascii="Garamond" w:hAnsi="Garamond" w:cs="Times New Roman"/>
          <w:sz w:val="22"/>
          <w:szCs w:val="22"/>
        </w:rPr>
      </w:pPr>
      <w:r w:rsidRPr="00DC1DE1">
        <w:rPr>
          <w:rFonts w:ascii="Garamond" w:hAnsi="Garamond" w:cs="Times New Roman"/>
          <w:sz w:val="22"/>
          <w:szCs w:val="22"/>
        </w:rPr>
        <w:t xml:space="preserve"> </w:t>
      </w:r>
      <w:r w:rsidR="00454E89" w:rsidRPr="00DC1DE1">
        <w:rPr>
          <w:rFonts w:ascii="Garamond" w:hAnsi="Garamond" w:cs="Times New Roman"/>
          <w:sz w:val="22"/>
          <w:szCs w:val="22"/>
        </w:rPr>
        <w:t>“</w:t>
      </w:r>
      <w:r w:rsidR="00D91689" w:rsidRPr="00DC1DE1">
        <w:rPr>
          <w:rFonts w:ascii="Garamond" w:hAnsi="Garamond" w:cs="Times New Roman"/>
          <w:sz w:val="22"/>
          <w:szCs w:val="22"/>
        </w:rPr>
        <w:t xml:space="preserve">The reputation of a thousand years may be determined by the conduct of </w:t>
      </w:r>
      <w:r w:rsidR="00454E89" w:rsidRPr="00DC1DE1">
        <w:rPr>
          <w:rFonts w:ascii="Garamond" w:hAnsi="Garamond" w:cs="Times New Roman"/>
          <w:sz w:val="22"/>
          <w:szCs w:val="22"/>
        </w:rPr>
        <w:t xml:space="preserve">just </w:t>
      </w:r>
      <w:r w:rsidR="00D91689" w:rsidRPr="00DC1DE1">
        <w:rPr>
          <w:rFonts w:ascii="Garamond" w:hAnsi="Garamond" w:cs="Times New Roman"/>
          <w:sz w:val="22"/>
          <w:szCs w:val="22"/>
        </w:rPr>
        <w:t>one hour</w:t>
      </w:r>
      <w:r w:rsidR="00454E89" w:rsidRPr="00DC1DE1">
        <w:rPr>
          <w:rFonts w:ascii="Garamond" w:hAnsi="Garamond" w:cs="Times New Roman"/>
          <w:sz w:val="22"/>
          <w:szCs w:val="22"/>
        </w:rPr>
        <w:t>”</w:t>
      </w:r>
      <w:r w:rsidR="00C402D9">
        <w:rPr>
          <w:rFonts w:ascii="Garamond" w:hAnsi="Garamond" w:cs="Times New Roman"/>
          <w:sz w:val="22"/>
          <w:szCs w:val="22"/>
        </w:rPr>
        <w:t xml:space="preserve"> </w:t>
      </w:r>
      <w:r w:rsidR="00C402D9" w:rsidRPr="00C402D9">
        <w:rPr>
          <w:rFonts w:ascii="Garamond" w:hAnsi="Garamond" w:cs="Times New Roman"/>
          <w:b w:val="0"/>
          <w:sz w:val="20"/>
        </w:rPr>
        <w:t>–</w:t>
      </w:r>
      <w:r w:rsidR="00C402D9">
        <w:rPr>
          <w:rFonts w:ascii="Garamond" w:hAnsi="Garamond" w:cs="Times New Roman"/>
          <w:b w:val="0"/>
          <w:sz w:val="20"/>
        </w:rPr>
        <w:t xml:space="preserve"> </w:t>
      </w:r>
      <w:r w:rsidR="00C402D9" w:rsidRPr="00C402D9">
        <w:rPr>
          <w:rFonts w:ascii="Garamond" w:hAnsi="Garamond" w:cs="Times New Roman"/>
          <w:b w:val="0"/>
          <w:sz w:val="20"/>
        </w:rPr>
        <w:t>Japanese proverb</w:t>
      </w:r>
    </w:p>
    <w:p w14:paraId="35CB20AA" w14:textId="77777777" w:rsidR="00390768" w:rsidRPr="00A85890" w:rsidRDefault="00390768" w:rsidP="002858C8">
      <w:pPr>
        <w:pStyle w:val="BodyText2"/>
        <w:spacing w:after="0" w:line="240" w:lineRule="auto"/>
        <w:rPr>
          <w:rFonts w:ascii="Garamond" w:hAnsi="Garamond" w:cs="Times New Roman"/>
          <w:b w:val="0"/>
          <w:sz w:val="16"/>
          <w:szCs w:val="16"/>
        </w:rPr>
      </w:pPr>
    </w:p>
    <w:p w14:paraId="4CB0E06A" w14:textId="77777777" w:rsidR="001C43D0" w:rsidRPr="00954572" w:rsidRDefault="00741820" w:rsidP="00033C97">
      <w:pPr>
        <w:spacing w:after="0" w:line="240" w:lineRule="auto"/>
        <w:jc w:val="center"/>
        <w:rPr>
          <w:sz w:val="24"/>
          <w:szCs w:val="24"/>
        </w:rPr>
      </w:pPr>
      <w:r w:rsidRPr="00954572">
        <w:rPr>
          <w:sz w:val="24"/>
          <w:szCs w:val="24"/>
        </w:rPr>
        <w:t xml:space="preserve">What your </w:t>
      </w:r>
      <w:r w:rsidR="002D7267" w:rsidRPr="00954572">
        <w:rPr>
          <w:sz w:val="24"/>
          <w:szCs w:val="24"/>
        </w:rPr>
        <w:t>kids do</w:t>
      </w:r>
      <w:r w:rsidRPr="00954572">
        <w:rPr>
          <w:sz w:val="24"/>
          <w:szCs w:val="24"/>
        </w:rPr>
        <w:t xml:space="preserve"> </w:t>
      </w:r>
      <w:r w:rsidRPr="00954572">
        <w:rPr>
          <w:sz w:val="24"/>
          <w:szCs w:val="24"/>
          <w:u w:val="single"/>
        </w:rPr>
        <w:t>now</w:t>
      </w:r>
      <w:r w:rsidR="00390768" w:rsidRPr="00954572">
        <w:rPr>
          <w:sz w:val="24"/>
          <w:szCs w:val="24"/>
        </w:rPr>
        <w:t xml:space="preserve"> creates</w:t>
      </w:r>
      <w:r w:rsidRPr="00954572">
        <w:rPr>
          <w:sz w:val="24"/>
          <w:szCs w:val="24"/>
        </w:rPr>
        <w:t xml:space="preserve"> the </w:t>
      </w:r>
      <w:r w:rsidR="002858C8" w:rsidRPr="00954572">
        <w:rPr>
          <w:sz w:val="24"/>
          <w:szCs w:val="24"/>
        </w:rPr>
        <w:t>habits and</w:t>
      </w:r>
      <w:r w:rsidRPr="00954572">
        <w:rPr>
          <w:sz w:val="24"/>
          <w:szCs w:val="24"/>
        </w:rPr>
        <w:t xml:space="preserve"> thought patterns that will help </w:t>
      </w:r>
      <w:r w:rsidR="002D7267" w:rsidRPr="00954572">
        <w:rPr>
          <w:sz w:val="24"/>
          <w:szCs w:val="24"/>
        </w:rPr>
        <w:t>them for the rest of their liv</w:t>
      </w:r>
      <w:r w:rsidRPr="00954572">
        <w:rPr>
          <w:sz w:val="24"/>
          <w:szCs w:val="24"/>
        </w:rPr>
        <w:t>e</w:t>
      </w:r>
      <w:r w:rsidR="002D7267" w:rsidRPr="00954572">
        <w:rPr>
          <w:sz w:val="24"/>
          <w:szCs w:val="24"/>
        </w:rPr>
        <w:t>s</w:t>
      </w:r>
      <w:r w:rsidRPr="00954572">
        <w:rPr>
          <w:sz w:val="24"/>
          <w:szCs w:val="24"/>
        </w:rPr>
        <w:t>.</w:t>
      </w:r>
    </w:p>
    <w:p w14:paraId="389E275D" w14:textId="77777777" w:rsidR="0051779F" w:rsidRDefault="00741820" w:rsidP="002858C8">
      <w:pPr>
        <w:spacing w:after="0" w:line="240" w:lineRule="auto"/>
        <w:rPr>
          <w:b/>
        </w:rPr>
      </w:pPr>
      <w:r w:rsidRPr="00033C97">
        <w:rPr>
          <w:b/>
        </w:rPr>
        <w:t>Ask any Cu</w:t>
      </w:r>
      <w:r w:rsidR="00233E1E" w:rsidRPr="00033C97">
        <w:rPr>
          <w:b/>
        </w:rPr>
        <w:t>b Scout what they like about a S</w:t>
      </w:r>
      <w:r w:rsidRPr="00033C97">
        <w:rPr>
          <w:b/>
        </w:rPr>
        <w:t>couting and you will hear things like:</w:t>
      </w:r>
    </w:p>
    <w:p w14:paraId="2658E0FF" w14:textId="77777777" w:rsidR="0051779F" w:rsidRDefault="00741820" w:rsidP="002858C8">
      <w:pPr>
        <w:numPr>
          <w:ilvl w:val="0"/>
          <w:numId w:val="22"/>
        </w:numPr>
        <w:spacing w:after="0" w:line="240" w:lineRule="auto"/>
      </w:pPr>
      <w:r>
        <w:t>We play fun games</w:t>
      </w:r>
    </w:p>
    <w:p w14:paraId="3ABC51AE" w14:textId="77777777" w:rsidR="006009CA" w:rsidRDefault="006009CA" w:rsidP="002858C8">
      <w:pPr>
        <w:numPr>
          <w:ilvl w:val="0"/>
          <w:numId w:val="22"/>
        </w:numPr>
        <w:spacing w:after="0" w:line="240" w:lineRule="auto"/>
      </w:pPr>
      <w:r>
        <w:t>I like the other Scouts in my Den</w:t>
      </w:r>
    </w:p>
    <w:p w14:paraId="65965F25" w14:textId="77777777" w:rsidR="0051779F" w:rsidRDefault="00741820" w:rsidP="002858C8">
      <w:pPr>
        <w:numPr>
          <w:ilvl w:val="0"/>
          <w:numId w:val="22"/>
        </w:numPr>
        <w:spacing w:after="0" w:line="240" w:lineRule="auto"/>
      </w:pPr>
      <w:r>
        <w:t>I like making stuff like Pinewood Derby cars</w:t>
      </w:r>
      <w:r w:rsidR="00DC1DE1">
        <w:t>, boats, rockets,</w:t>
      </w:r>
      <w:r w:rsidR="001E2135">
        <w:t xml:space="preserve"> and </w:t>
      </w:r>
      <w:r w:rsidR="00233E1E">
        <w:t>crafts</w:t>
      </w:r>
      <w:r>
        <w:t xml:space="preserve"> </w:t>
      </w:r>
    </w:p>
    <w:p w14:paraId="54CCED99" w14:textId="77777777" w:rsidR="0051779F" w:rsidRDefault="00741820" w:rsidP="002858C8">
      <w:pPr>
        <w:numPr>
          <w:ilvl w:val="0"/>
          <w:numId w:val="22"/>
        </w:numPr>
        <w:spacing w:after="0" w:line="240" w:lineRule="auto"/>
      </w:pPr>
      <w:r>
        <w:t xml:space="preserve">I like </w:t>
      </w:r>
      <w:r w:rsidR="00A85890">
        <w:t>d</w:t>
      </w:r>
      <w:r>
        <w:t xml:space="preserve">oing </w:t>
      </w:r>
      <w:r w:rsidR="006009CA">
        <w:t xml:space="preserve">new </w:t>
      </w:r>
      <w:r>
        <w:t>things</w:t>
      </w:r>
      <w:r w:rsidR="00A85890">
        <w:t xml:space="preserve"> with my family</w:t>
      </w:r>
      <w:r w:rsidR="00033C97">
        <w:t xml:space="preserve"> like camping, campfires, and hikes</w:t>
      </w:r>
    </w:p>
    <w:p w14:paraId="54C3FAA5" w14:textId="77777777" w:rsidR="0051779F" w:rsidRDefault="00741820" w:rsidP="002858C8">
      <w:pPr>
        <w:numPr>
          <w:ilvl w:val="0"/>
          <w:numId w:val="22"/>
        </w:numPr>
        <w:spacing w:after="0" w:line="240" w:lineRule="auto"/>
      </w:pPr>
      <w:r>
        <w:t>We do cool s</w:t>
      </w:r>
      <w:r w:rsidR="00DC1DE1">
        <w:t>tuff like shoot bows and arrows</w:t>
      </w:r>
      <w:r w:rsidR="00033C97">
        <w:t>,</w:t>
      </w:r>
      <w:r w:rsidR="00DC1DE1">
        <w:t xml:space="preserve"> BB guns</w:t>
      </w:r>
      <w:r w:rsidR="00033C97">
        <w:t>, and slingshots at</w:t>
      </w:r>
      <w:r>
        <w:t xml:space="preserve"> summer camp</w:t>
      </w:r>
    </w:p>
    <w:p w14:paraId="7D7373A4" w14:textId="77777777" w:rsidR="0051779F" w:rsidRDefault="00741820" w:rsidP="002858C8">
      <w:pPr>
        <w:numPr>
          <w:ilvl w:val="0"/>
          <w:numId w:val="22"/>
        </w:numPr>
        <w:spacing w:after="0" w:line="240" w:lineRule="auto"/>
      </w:pPr>
      <w:r>
        <w:t xml:space="preserve">I like </w:t>
      </w:r>
      <w:r w:rsidR="00033C97">
        <w:t xml:space="preserve">earning </w:t>
      </w:r>
      <w:r>
        <w:t xml:space="preserve">patches </w:t>
      </w:r>
      <w:r w:rsidR="00033C97">
        <w:t>and pins</w:t>
      </w:r>
    </w:p>
    <w:p w14:paraId="51284367" w14:textId="77777777" w:rsidR="00390768" w:rsidRDefault="00954572" w:rsidP="00840A05">
      <w:pPr>
        <w:spacing w:after="0" w:line="240" w:lineRule="auto"/>
        <w:ind w:left="720"/>
      </w:pPr>
      <w:r>
        <w:rPr>
          <w:noProof/>
        </w:rPr>
        <w:drawing>
          <wp:inline distT="0" distB="0" distL="0" distR="0" wp14:anchorId="470BA065" wp14:editId="2415175D">
            <wp:extent cx="1625604" cy="1019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4093" cy="1030767"/>
                    </a:xfrm>
                    <a:prstGeom prst="rect">
                      <a:avLst/>
                    </a:prstGeom>
                    <a:noFill/>
                    <a:ln>
                      <a:noFill/>
                    </a:ln>
                  </pic:spPr>
                </pic:pic>
              </a:graphicData>
            </a:graphic>
          </wp:inline>
        </w:drawing>
      </w:r>
    </w:p>
    <w:p w14:paraId="10AEA4C2" w14:textId="77777777" w:rsidR="00DC6E6C" w:rsidRDefault="00DC6E6C" w:rsidP="00840A05">
      <w:pPr>
        <w:spacing w:after="0" w:line="240" w:lineRule="auto"/>
        <w:ind w:left="720"/>
      </w:pPr>
    </w:p>
    <w:p w14:paraId="16F34DE4" w14:textId="77777777" w:rsidR="0051779F" w:rsidRDefault="00741820" w:rsidP="002858C8">
      <w:pPr>
        <w:spacing w:after="0" w:line="240" w:lineRule="auto"/>
      </w:pPr>
      <w:r>
        <w:t>Here’s a list of typical activities Pack 901 Cub Scouts will do in a year:</w:t>
      </w:r>
    </w:p>
    <w:p w14:paraId="0EFFEC23" w14:textId="77777777" w:rsidR="00390768" w:rsidRPr="00A85890" w:rsidRDefault="00390768" w:rsidP="002858C8">
      <w:pPr>
        <w:spacing w:after="0" w:line="240" w:lineRule="auto"/>
        <w:rPr>
          <w:sz w:val="16"/>
          <w:szCs w:val="16"/>
        </w:rPr>
      </w:pPr>
    </w:p>
    <w:p w14:paraId="0B12B90F" w14:textId="77777777" w:rsidR="0051779F" w:rsidRDefault="00741820" w:rsidP="002858C8">
      <w:pPr>
        <w:numPr>
          <w:ilvl w:val="0"/>
          <w:numId w:val="23"/>
        </w:numPr>
        <w:spacing w:after="0" w:line="240" w:lineRule="auto"/>
      </w:pPr>
      <w:r>
        <w:t xml:space="preserve">Complete a Cub Scout rank by doing a series of projects and activities with their Den or </w:t>
      </w:r>
      <w:r w:rsidR="002D7267">
        <w:t xml:space="preserve">with </w:t>
      </w:r>
      <w:r>
        <w:t>family</w:t>
      </w:r>
    </w:p>
    <w:p w14:paraId="68522CB8" w14:textId="77777777" w:rsidR="0051779F" w:rsidRDefault="00741820" w:rsidP="00454E89">
      <w:pPr>
        <w:numPr>
          <w:ilvl w:val="0"/>
          <w:numId w:val="23"/>
        </w:numPr>
        <w:spacing w:after="0" w:line="240" w:lineRule="auto"/>
      </w:pPr>
      <w:r>
        <w:t xml:space="preserve">Do </w:t>
      </w:r>
      <w:r w:rsidR="00454E89" w:rsidRPr="00454E89">
        <w:t xml:space="preserve">community service </w:t>
      </w:r>
      <w:r>
        <w:t xml:space="preserve">projects </w:t>
      </w:r>
      <w:r w:rsidR="001C43D0">
        <w:t>which</w:t>
      </w:r>
      <w:r>
        <w:t xml:space="preserve"> help them </w:t>
      </w:r>
      <w:r w:rsidR="001C43D0">
        <w:t xml:space="preserve">learn about the environment and </w:t>
      </w:r>
      <w:r>
        <w:t>earn special awards like the World Conservation Award</w:t>
      </w:r>
    </w:p>
    <w:p w14:paraId="338A787E" w14:textId="77777777" w:rsidR="0051779F" w:rsidRDefault="00741820" w:rsidP="002858C8">
      <w:pPr>
        <w:numPr>
          <w:ilvl w:val="0"/>
          <w:numId w:val="23"/>
        </w:numPr>
        <w:spacing w:after="0" w:line="240" w:lineRule="auto"/>
      </w:pPr>
      <w:r>
        <w:t>Build a pinewood car and compete in the Pinewood Derby</w:t>
      </w:r>
      <w:r w:rsidR="006009CA">
        <w:t xml:space="preserve"> race</w:t>
      </w:r>
    </w:p>
    <w:p w14:paraId="623D57F5" w14:textId="77777777" w:rsidR="0051779F" w:rsidRDefault="00454E89" w:rsidP="002858C8">
      <w:pPr>
        <w:numPr>
          <w:ilvl w:val="0"/>
          <w:numId w:val="23"/>
        </w:numPr>
        <w:spacing w:after="0" w:line="240" w:lineRule="auto"/>
      </w:pPr>
      <w:r>
        <w:t xml:space="preserve">Camp with </w:t>
      </w:r>
      <w:r w:rsidR="00741820">
        <w:t xml:space="preserve">family </w:t>
      </w:r>
      <w:r>
        <w:t xml:space="preserve">at </w:t>
      </w:r>
      <w:r w:rsidR="00741820">
        <w:t>campouts</w:t>
      </w:r>
    </w:p>
    <w:p w14:paraId="66643834" w14:textId="77777777" w:rsidR="0051779F" w:rsidRDefault="002249C8" w:rsidP="002858C8">
      <w:pPr>
        <w:numPr>
          <w:ilvl w:val="0"/>
          <w:numId w:val="23"/>
        </w:numPr>
        <w:spacing w:after="0" w:line="240" w:lineRule="auto"/>
      </w:pPr>
      <w:r>
        <w:t>Go on great outing: bicycle rodeos, hikes, STEM</w:t>
      </w:r>
      <w:r w:rsidR="00914B97">
        <w:t xml:space="preserve"> museums, </w:t>
      </w:r>
      <w:r>
        <w:t xml:space="preserve">and </w:t>
      </w:r>
      <w:r w:rsidR="00914B97">
        <w:t xml:space="preserve">ball games </w:t>
      </w:r>
    </w:p>
    <w:p w14:paraId="2DCD19CE" w14:textId="77777777" w:rsidR="0051779F" w:rsidRDefault="00914B97" w:rsidP="002858C8">
      <w:pPr>
        <w:numPr>
          <w:ilvl w:val="0"/>
          <w:numId w:val="23"/>
        </w:numPr>
        <w:spacing w:after="0" w:line="240" w:lineRule="auto"/>
      </w:pPr>
      <w:r>
        <w:t>A</w:t>
      </w:r>
      <w:r w:rsidR="00741820">
        <w:t>ttend summer camp</w:t>
      </w:r>
      <w:r>
        <w:t>s</w:t>
      </w:r>
    </w:p>
    <w:p w14:paraId="3063B16E" w14:textId="77777777" w:rsidR="00454E89" w:rsidRDefault="00741820" w:rsidP="00454E89">
      <w:pPr>
        <w:numPr>
          <w:ilvl w:val="0"/>
          <w:numId w:val="23"/>
        </w:numPr>
        <w:spacing w:after="0" w:line="240" w:lineRule="auto"/>
      </w:pPr>
      <w:r>
        <w:t>Sing songs and perform skits</w:t>
      </w:r>
    </w:p>
    <w:p w14:paraId="7B9A8846" w14:textId="77777777" w:rsidR="00440141" w:rsidRDefault="00440141" w:rsidP="00454E89">
      <w:pPr>
        <w:numPr>
          <w:ilvl w:val="0"/>
          <w:numId w:val="23"/>
        </w:numPr>
        <w:spacing w:after="0" w:line="240" w:lineRule="auto"/>
      </w:pPr>
      <w:r>
        <w:t>Create lifelong friends and memories</w:t>
      </w:r>
    </w:p>
    <w:p w14:paraId="726AD1EC" w14:textId="77777777" w:rsidR="001C43D0" w:rsidRPr="00440141" w:rsidRDefault="001C43D0" w:rsidP="002858C8">
      <w:pPr>
        <w:pStyle w:val="Subheadline"/>
        <w:keepLines w:val="0"/>
        <w:tabs>
          <w:tab w:val="clear" w:pos="7200"/>
          <w:tab w:val="clear" w:pos="14400"/>
        </w:tabs>
        <w:spacing w:after="0" w:line="240" w:lineRule="auto"/>
        <w:rPr>
          <w:rFonts w:ascii="Garamond" w:hAnsi="Garamond"/>
          <w:bCs/>
          <w:spacing w:val="0"/>
          <w:sz w:val="20"/>
        </w:rPr>
      </w:pPr>
    </w:p>
    <w:p w14:paraId="07044B8A" w14:textId="77777777" w:rsidR="0004286E" w:rsidRPr="00DC6E6C" w:rsidRDefault="00914B97" w:rsidP="00DC6E6C">
      <w:pPr>
        <w:spacing w:line="240" w:lineRule="auto"/>
        <w:jc w:val="center"/>
        <w:rPr>
          <w:szCs w:val="22"/>
        </w:rPr>
      </w:pPr>
      <w:r w:rsidRPr="00DC6E6C">
        <w:rPr>
          <w:szCs w:val="22"/>
        </w:rPr>
        <w:t xml:space="preserve">If you feel like you are on sidelines watching teachers, coaches, TV, </w:t>
      </w:r>
      <w:r w:rsidR="008332B2" w:rsidRPr="00DC6E6C">
        <w:rPr>
          <w:szCs w:val="22"/>
        </w:rPr>
        <w:t xml:space="preserve">internet, </w:t>
      </w:r>
      <w:r w:rsidRPr="00DC6E6C">
        <w:rPr>
          <w:szCs w:val="22"/>
        </w:rPr>
        <w:t xml:space="preserve">and video games have more influence over your </w:t>
      </w:r>
      <w:r w:rsidR="00BE465A" w:rsidRPr="00DC6E6C">
        <w:rPr>
          <w:szCs w:val="22"/>
        </w:rPr>
        <w:t>child</w:t>
      </w:r>
      <w:r w:rsidRPr="00DC6E6C">
        <w:rPr>
          <w:szCs w:val="22"/>
        </w:rPr>
        <w:t>’s future than</w:t>
      </w:r>
      <w:r w:rsidR="00817EFF" w:rsidRPr="00DC6E6C">
        <w:rPr>
          <w:szCs w:val="22"/>
        </w:rPr>
        <w:t xml:space="preserve"> </w:t>
      </w:r>
      <w:r w:rsidRPr="00DC6E6C">
        <w:rPr>
          <w:szCs w:val="22"/>
        </w:rPr>
        <w:t xml:space="preserve">you, then </w:t>
      </w:r>
      <w:r w:rsidR="00A85890" w:rsidRPr="00DC6E6C">
        <w:rPr>
          <w:szCs w:val="22"/>
        </w:rPr>
        <w:t>S</w:t>
      </w:r>
      <w:r w:rsidRPr="00DC6E6C">
        <w:rPr>
          <w:szCs w:val="22"/>
        </w:rPr>
        <w:t xml:space="preserve">couting </w:t>
      </w:r>
      <w:r w:rsidR="00B21F82" w:rsidRPr="00DC6E6C">
        <w:rPr>
          <w:szCs w:val="22"/>
        </w:rPr>
        <w:t xml:space="preserve">with you kids </w:t>
      </w:r>
      <w:r w:rsidRPr="00DC6E6C">
        <w:rPr>
          <w:szCs w:val="22"/>
        </w:rPr>
        <w:t>may be the answer</w:t>
      </w:r>
      <w:r w:rsidR="00840A05" w:rsidRPr="00DC6E6C">
        <w:rPr>
          <w:szCs w:val="22"/>
        </w:rPr>
        <w:t>!</w:t>
      </w:r>
    </w:p>
    <w:sectPr w:rsidR="0004286E" w:rsidRPr="00DC6E6C" w:rsidSect="00357DDC">
      <w:pgSz w:w="15840" w:h="12240" w:orient="landscape" w:code="1"/>
      <w:pgMar w:top="720" w:right="835" w:bottom="720" w:left="720" w:header="0" w:footer="0" w:gutter="0"/>
      <w:cols w:num="3" w:space="901"/>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F0C2" w14:textId="77777777" w:rsidR="00614E1D" w:rsidRDefault="00614E1D">
      <w:pPr>
        <w:spacing w:after="0" w:line="240" w:lineRule="auto"/>
      </w:pPr>
      <w:r>
        <w:separator/>
      </w:r>
    </w:p>
  </w:endnote>
  <w:endnote w:type="continuationSeparator" w:id="0">
    <w:p w14:paraId="48435D46" w14:textId="77777777" w:rsidR="00614E1D" w:rsidRDefault="0061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D132" w14:textId="77777777" w:rsidR="00614E1D" w:rsidRDefault="00614E1D">
      <w:pPr>
        <w:spacing w:after="0" w:line="240" w:lineRule="auto"/>
      </w:pPr>
      <w:r>
        <w:separator/>
      </w:r>
    </w:p>
  </w:footnote>
  <w:footnote w:type="continuationSeparator" w:id="0">
    <w:p w14:paraId="5FB14557" w14:textId="77777777" w:rsidR="00614E1D" w:rsidRDefault="00614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058D30A9"/>
    <w:multiLevelType w:val="hybridMultilevel"/>
    <w:tmpl w:val="14FC8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B2B0E"/>
    <w:multiLevelType w:val="hybridMultilevel"/>
    <w:tmpl w:val="DB8E87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DF6AD8"/>
    <w:multiLevelType w:val="hybridMultilevel"/>
    <w:tmpl w:val="7430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34355"/>
    <w:multiLevelType w:val="hybridMultilevel"/>
    <w:tmpl w:val="B5808F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202D6"/>
    <w:multiLevelType w:val="hybridMultilevel"/>
    <w:tmpl w:val="F4D8A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74848"/>
    <w:multiLevelType w:val="hybridMultilevel"/>
    <w:tmpl w:val="8FA6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801"/>
    <w:multiLevelType w:val="hybridMultilevel"/>
    <w:tmpl w:val="4E5A69B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55728"/>
    <w:multiLevelType w:val="hybridMultilevel"/>
    <w:tmpl w:val="DA385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4" w15:restartNumberingAfterBreak="0">
    <w:nsid w:val="51020140"/>
    <w:multiLevelType w:val="hybridMultilevel"/>
    <w:tmpl w:val="4E5A69B2"/>
    <w:lvl w:ilvl="0" w:tplc="EFEA6E30">
      <w:start w:val="1"/>
      <w:numFmt w:val="bullet"/>
      <w:pStyle w:val="bullet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62CE2"/>
    <w:multiLevelType w:val="hybridMultilevel"/>
    <w:tmpl w:val="35B8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50D6B"/>
    <w:multiLevelType w:val="hybridMultilevel"/>
    <w:tmpl w:val="0328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9066AF8"/>
    <w:multiLevelType w:val="hybridMultilevel"/>
    <w:tmpl w:val="E64C8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9" w15:restartNumberingAfterBreak="0">
    <w:nsid w:val="6E713922"/>
    <w:multiLevelType w:val="hybridMultilevel"/>
    <w:tmpl w:val="3D7635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15:restartNumberingAfterBreak="0">
    <w:nsid w:val="73054607"/>
    <w:multiLevelType w:val="hybridMultilevel"/>
    <w:tmpl w:val="A0240D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3" w15:restartNumberingAfterBreak="0">
    <w:nsid w:val="7A4D331D"/>
    <w:multiLevelType w:val="hybridMultilevel"/>
    <w:tmpl w:val="26B8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3"/>
  </w:num>
  <w:num w:numId="4">
    <w:abstractNumId w:val="3"/>
  </w:num>
  <w:num w:numId="5">
    <w:abstractNumId w:val="2"/>
  </w:num>
  <w:num w:numId="6">
    <w:abstractNumId w:val="1"/>
  </w:num>
  <w:num w:numId="7">
    <w:abstractNumId w:val="0"/>
  </w:num>
  <w:num w:numId="8">
    <w:abstractNumId w:val="18"/>
  </w:num>
  <w:num w:numId="9">
    <w:abstractNumId w:val="22"/>
  </w:num>
  <w:num w:numId="10">
    <w:abstractNumId w:val="9"/>
  </w:num>
  <w:num w:numId="11">
    <w:abstractNumId w:val="16"/>
  </w:num>
  <w:num w:numId="12">
    <w:abstractNumId w:val="12"/>
  </w:num>
  <w:num w:numId="13">
    <w:abstractNumId w:val="10"/>
  </w:num>
  <w:num w:numId="14">
    <w:abstractNumId w:val="15"/>
  </w:num>
  <w:num w:numId="15">
    <w:abstractNumId w:val="17"/>
  </w:num>
  <w:num w:numId="16">
    <w:abstractNumId w:val="7"/>
  </w:num>
  <w:num w:numId="17">
    <w:abstractNumId w:val="23"/>
  </w:num>
  <w:num w:numId="18">
    <w:abstractNumId w:val="5"/>
  </w:num>
  <w:num w:numId="19">
    <w:abstractNumId w:val="14"/>
  </w:num>
  <w:num w:numId="20">
    <w:abstractNumId w:val="11"/>
  </w:num>
  <w:num w:numId="21">
    <w:abstractNumId w:val="8"/>
  </w:num>
  <w:num w:numId="22">
    <w:abstractNumId w:val="6"/>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71"/>
  <w:drawingGridVerticalSpacing w:val="23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04"/>
    <w:rsid w:val="000258DC"/>
    <w:rsid w:val="00033C97"/>
    <w:rsid w:val="0004286E"/>
    <w:rsid w:val="00074497"/>
    <w:rsid w:val="000914A6"/>
    <w:rsid w:val="000D55BD"/>
    <w:rsid w:val="000E0B44"/>
    <w:rsid w:val="001C43D0"/>
    <w:rsid w:val="001C4C81"/>
    <w:rsid w:val="001E2135"/>
    <w:rsid w:val="001F0EFA"/>
    <w:rsid w:val="00203AB2"/>
    <w:rsid w:val="002249C8"/>
    <w:rsid w:val="00233E1E"/>
    <w:rsid w:val="002858C8"/>
    <w:rsid w:val="002D7267"/>
    <w:rsid w:val="002D7BCF"/>
    <w:rsid w:val="00356F15"/>
    <w:rsid w:val="00357DDC"/>
    <w:rsid w:val="00361CE3"/>
    <w:rsid w:val="00390768"/>
    <w:rsid w:val="003B798B"/>
    <w:rsid w:val="003C0E6E"/>
    <w:rsid w:val="00437C04"/>
    <w:rsid w:val="00440141"/>
    <w:rsid w:val="00454E89"/>
    <w:rsid w:val="005170A1"/>
    <w:rsid w:val="0051779F"/>
    <w:rsid w:val="00571B29"/>
    <w:rsid w:val="006009CA"/>
    <w:rsid w:val="00614E1D"/>
    <w:rsid w:val="00616B9F"/>
    <w:rsid w:val="006175EA"/>
    <w:rsid w:val="006539F6"/>
    <w:rsid w:val="006572E4"/>
    <w:rsid w:val="0066276A"/>
    <w:rsid w:val="00675B2C"/>
    <w:rsid w:val="006834D7"/>
    <w:rsid w:val="006B151A"/>
    <w:rsid w:val="006B3C22"/>
    <w:rsid w:val="006D243F"/>
    <w:rsid w:val="006E4A0F"/>
    <w:rsid w:val="006F6218"/>
    <w:rsid w:val="00706EE0"/>
    <w:rsid w:val="00737AD5"/>
    <w:rsid w:val="00741820"/>
    <w:rsid w:val="00815D95"/>
    <w:rsid w:val="00817EFF"/>
    <w:rsid w:val="00823CEA"/>
    <w:rsid w:val="008332B2"/>
    <w:rsid w:val="00840A05"/>
    <w:rsid w:val="008E121F"/>
    <w:rsid w:val="00914B97"/>
    <w:rsid w:val="00931BDF"/>
    <w:rsid w:val="00954572"/>
    <w:rsid w:val="009574D4"/>
    <w:rsid w:val="00987608"/>
    <w:rsid w:val="00A85890"/>
    <w:rsid w:val="00AA2912"/>
    <w:rsid w:val="00AA5DD1"/>
    <w:rsid w:val="00B21F82"/>
    <w:rsid w:val="00B267BD"/>
    <w:rsid w:val="00B42BE0"/>
    <w:rsid w:val="00B65DDA"/>
    <w:rsid w:val="00B97D9F"/>
    <w:rsid w:val="00BE465A"/>
    <w:rsid w:val="00C36373"/>
    <w:rsid w:val="00C402D9"/>
    <w:rsid w:val="00C956B8"/>
    <w:rsid w:val="00D076F7"/>
    <w:rsid w:val="00D91689"/>
    <w:rsid w:val="00DC1DE1"/>
    <w:rsid w:val="00DC6E6C"/>
    <w:rsid w:val="00E10E9D"/>
    <w:rsid w:val="00E82E28"/>
    <w:rsid w:val="00E932A5"/>
    <w:rsid w:val="00F47498"/>
    <w:rsid w:val="00F96EA5"/>
    <w:rsid w:val="00FC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C90D0"/>
  <w15:docId w15:val="{56D6AA61-B50A-4C19-9B2F-7B9DE159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218"/>
    <w:pPr>
      <w:spacing w:after="240" w:line="240" w:lineRule="atLeast"/>
    </w:pPr>
    <w:rPr>
      <w:rFonts w:ascii="Garamond" w:hAnsi="Garamond"/>
      <w:sz w:val="22"/>
    </w:rPr>
  </w:style>
  <w:style w:type="paragraph" w:styleId="Heading1">
    <w:name w:val="heading 1"/>
    <w:basedOn w:val="DocumentLabel"/>
    <w:next w:val="Heading2"/>
    <w:link w:val="Heading1Char"/>
    <w:autoRedefine/>
    <w:qFormat/>
    <w:rsid w:val="00571B29"/>
    <w:pPr>
      <w:pBdr>
        <w:top w:val="none" w:sz="0" w:space="0" w:color="auto"/>
        <w:left w:val="none" w:sz="0" w:space="0" w:color="auto"/>
        <w:bottom w:val="none" w:sz="0" w:space="0" w:color="auto"/>
        <w:right w:val="none" w:sz="0" w:space="0" w:color="auto"/>
      </w:pBdr>
      <w:shd w:val="clear" w:color="auto" w:fill="auto"/>
      <w:spacing w:before="0" w:after="120" w:line="480" w:lineRule="exact"/>
      <w:ind w:left="0" w:right="0"/>
      <w:jc w:val="center"/>
      <w:outlineLvl w:val="0"/>
    </w:pPr>
    <w:rPr>
      <w:b/>
      <w:szCs w:val="56"/>
    </w:rPr>
  </w:style>
  <w:style w:type="paragraph" w:styleId="Heading2">
    <w:name w:val="heading 2"/>
    <w:basedOn w:val="Normal"/>
    <w:next w:val="BodyText"/>
    <w:link w:val="Heading2Char"/>
    <w:qFormat/>
    <w:rsid w:val="006F6218"/>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6F6218"/>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6F6218"/>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6F6218"/>
    <w:pPr>
      <w:spacing w:before="0" w:after="0"/>
      <w:jc w:val="left"/>
      <w:outlineLvl w:val="4"/>
    </w:pPr>
    <w:rPr>
      <w:spacing w:val="-5"/>
      <w:kern w:val="20"/>
      <w:sz w:val="20"/>
    </w:rPr>
  </w:style>
  <w:style w:type="paragraph" w:styleId="Heading6">
    <w:name w:val="heading 6"/>
    <w:basedOn w:val="Normal"/>
    <w:next w:val="BodyText"/>
    <w:qFormat/>
    <w:rsid w:val="006F6218"/>
    <w:pPr>
      <w:keepNext/>
      <w:jc w:val="center"/>
      <w:outlineLvl w:val="5"/>
    </w:pPr>
    <w:rPr>
      <w:caps/>
      <w:spacing w:val="20"/>
      <w:kern w:val="28"/>
      <w:sz w:val="18"/>
    </w:rPr>
  </w:style>
  <w:style w:type="paragraph" w:styleId="Heading7">
    <w:name w:val="heading 7"/>
    <w:basedOn w:val="Normal"/>
    <w:next w:val="BodyText"/>
    <w:qFormat/>
    <w:rsid w:val="006F6218"/>
    <w:pPr>
      <w:keepNext/>
      <w:outlineLvl w:val="6"/>
    </w:pPr>
    <w:rPr>
      <w:b/>
      <w:spacing w:val="-5"/>
      <w:kern w:val="28"/>
      <w:sz w:val="24"/>
    </w:rPr>
  </w:style>
  <w:style w:type="paragraph" w:styleId="Heading8">
    <w:name w:val="heading 8"/>
    <w:basedOn w:val="Normal"/>
    <w:next w:val="BodyText"/>
    <w:qFormat/>
    <w:rsid w:val="006F6218"/>
    <w:pPr>
      <w:keepNext/>
      <w:outlineLvl w:val="7"/>
    </w:pPr>
    <w:rPr>
      <w:i/>
      <w:spacing w:val="5"/>
      <w:kern w:val="28"/>
      <w:sz w:val="24"/>
    </w:rPr>
  </w:style>
  <w:style w:type="paragraph" w:styleId="Heading9">
    <w:name w:val="heading 9"/>
    <w:basedOn w:val="Normal"/>
    <w:next w:val="BodyText"/>
    <w:qFormat/>
    <w:rsid w:val="006F6218"/>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6218"/>
    <w:rPr>
      <w:spacing w:val="-5"/>
      <w:sz w:val="24"/>
    </w:rPr>
  </w:style>
  <w:style w:type="paragraph" w:customStyle="1" w:styleId="BlockQuotation">
    <w:name w:val="Block Quotation"/>
    <w:basedOn w:val="BodyText"/>
    <w:rsid w:val="006F6218"/>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6F6218"/>
    <w:pPr>
      <w:spacing w:after="0"/>
    </w:pPr>
    <w:rPr>
      <w:rFonts w:ascii="Wingdings" w:hAnsi="Wingdings"/>
      <w:b/>
      <w:color w:val="FFFFFF"/>
      <w:spacing w:val="0"/>
      <w:sz w:val="72"/>
    </w:rPr>
  </w:style>
  <w:style w:type="paragraph" w:styleId="ListNumber">
    <w:name w:val="List Number"/>
    <w:basedOn w:val="List"/>
    <w:semiHidden/>
    <w:rsid w:val="006F6218"/>
    <w:pPr>
      <w:tabs>
        <w:tab w:val="clear" w:pos="720"/>
      </w:tabs>
      <w:spacing w:after="240"/>
      <w:ind w:left="0" w:firstLine="0"/>
    </w:pPr>
  </w:style>
  <w:style w:type="paragraph" w:customStyle="1" w:styleId="SubtitleCover">
    <w:name w:val="Subtitle Cover"/>
    <w:basedOn w:val="Normal"/>
    <w:next w:val="Normal"/>
    <w:rsid w:val="006F6218"/>
    <w:pPr>
      <w:keepNext/>
      <w:spacing w:before="960" w:after="0" w:line="400" w:lineRule="atLeast"/>
    </w:pPr>
    <w:rPr>
      <w:i/>
      <w:spacing w:val="-10"/>
      <w:kern w:val="28"/>
      <w:sz w:val="40"/>
    </w:rPr>
  </w:style>
  <w:style w:type="paragraph" w:customStyle="1" w:styleId="CompanyName">
    <w:name w:val="Company Name"/>
    <w:basedOn w:val="Normal"/>
    <w:next w:val="TitleCover"/>
    <w:rsid w:val="006F6218"/>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6F6218"/>
    <w:pPr>
      <w:pBdr>
        <w:bottom w:val="single" w:sz="6" w:space="22" w:color="auto"/>
      </w:pBdr>
      <w:spacing w:before="0" w:after="0" w:line="300" w:lineRule="exact"/>
    </w:pPr>
    <w:rPr>
      <w:caps/>
      <w:spacing w:val="-10"/>
      <w:sz w:val="32"/>
    </w:rPr>
  </w:style>
  <w:style w:type="character" w:styleId="Emphasis">
    <w:name w:val="Emphasis"/>
    <w:qFormat/>
    <w:rsid w:val="006F6218"/>
    <w:rPr>
      <w:b/>
      <w:spacing w:val="-10"/>
    </w:rPr>
  </w:style>
  <w:style w:type="paragraph" w:customStyle="1" w:styleId="ReturnAddress">
    <w:name w:val="Return Address"/>
    <w:basedOn w:val="Address"/>
    <w:rsid w:val="006F6218"/>
    <w:pPr>
      <w:spacing w:line="160" w:lineRule="atLeast"/>
      <w:jc w:val="center"/>
    </w:pPr>
    <w:rPr>
      <w:rFonts w:ascii="Arial" w:hAnsi="Arial"/>
      <w:spacing w:val="0"/>
      <w:sz w:val="15"/>
    </w:rPr>
  </w:style>
  <w:style w:type="paragraph" w:customStyle="1" w:styleId="Icon2">
    <w:name w:val="Icon 2"/>
    <w:basedOn w:val="Normal"/>
    <w:next w:val="Heading3"/>
    <w:rsid w:val="006F6218"/>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rsid w:val="006F6218"/>
    <w:pPr>
      <w:tabs>
        <w:tab w:val="left" w:pos="720"/>
      </w:tabs>
      <w:spacing w:after="80"/>
      <w:ind w:left="720" w:hanging="360"/>
    </w:pPr>
  </w:style>
  <w:style w:type="paragraph" w:customStyle="1" w:styleId="Address">
    <w:name w:val="Address"/>
    <w:basedOn w:val="BodyText"/>
    <w:rsid w:val="006F6218"/>
    <w:pPr>
      <w:keepLines/>
      <w:spacing w:after="0"/>
    </w:pPr>
  </w:style>
  <w:style w:type="paragraph" w:styleId="BodyTextIndent">
    <w:name w:val="Body Text Indent"/>
    <w:basedOn w:val="BodyText"/>
    <w:semiHidden/>
    <w:rsid w:val="006F6218"/>
    <w:pPr>
      <w:ind w:firstLine="240"/>
    </w:pPr>
  </w:style>
  <w:style w:type="paragraph" w:customStyle="1" w:styleId="BodyTextKeep">
    <w:name w:val="Body Text Keep"/>
    <w:basedOn w:val="BodyText"/>
    <w:rsid w:val="006F6218"/>
    <w:pPr>
      <w:keepNext/>
      <w:spacing w:after="160" w:line="240" w:lineRule="auto"/>
    </w:pPr>
    <w:rPr>
      <w:rFonts w:ascii="Times New Roman" w:hAnsi="Times New Roman"/>
      <w:spacing w:val="0"/>
      <w:sz w:val="20"/>
    </w:rPr>
  </w:style>
  <w:style w:type="paragraph" w:styleId="Caption">
    <w:name w:val="caption"/>
    <w:basedOn w:val="Picture"/>
    <w:next w:val="BodyText"/>
    <w:qFormat/>
    <w:rsid w:val="006F6218"/>
    <w:pPr>
      <w:spacing w:after="240" w:line="200" w:lineRule="atLeast"/>
    </w:pPr>
    <w:rPr>
      <w:rFonts w:ascii="Garamond" w:hAnsi="Garamond"/>
      <w:b w:val="0"/>
      <w:i/>
      <w:color w:val="auto"/>
      <w:spacing w:val="5"/>
      <w:sz w:val="20"/>
    </w:rPr>
  </w:style>
  <w:style w:type="character" w:styleId="CommentReference">
    <w:name w:val="annotation reference"/>
    <w:semiHidden/>
    <w:rsid w:val="006F6218"/>
    <w:rPr>
      <w:sz w:val="16"/>
    </w:rPr>
  </w:style>
  <w:style w:type="paragraph" w:styleId="CommentText">
    <w:name w:val="annotation text"/>
    <w:basedOn w:val="Normal"/>
    <w:semiHidden/>
    <w:rsid w:val="006F6218"/>
    <w:pPr>
      <w:tabs>
        <w:tab w:val="left" w:pos="187"/>
      </w:tabs>
    </w:pPr>
    <w:rPr>
      <w:sz w:val="18"/>
    </w:rPr>
  </w:style>
  <w:style w:type="paragraph" w:styleId="Date">
    <w:name w:val="Date"/>
    <w:basedOn w:val="BodyText"/>
    <w:semiHidden/>
    <w:rsid w:val="006F6218"/>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rsid w:val="006F621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sid w:val="006F6218"/>
    <w:rPr>
      <w:vertAlign w:val="superscript"/>
    </w:rPr>
  </w:style>
  <w:style w:type="paragraph" w:customStyle="1" w:styleId="FootnoteBase">
    <w:name w:val="Footnote Base"/>
    <w:basedOn w:val="Normal"/>
    <w:rsid w:val="006F6218"/>
    <w:pPr>
      <w:tabs>
        <w:tab w:val="left" w:pos="187"/>
      </w:tabs>
      <w:spacing w:line="220" w:lineRule="exact"/>
      <w:ind w:left="187" w:hanging="187"/>
    </w:pPr>
    <w:rPr>
      <w:sz w:val="18"/>
    </w:rPr>
  </w:style>
  <w:style w:type="paragraph" w:styleId="EndnoteText">
    <w:name w:val="endnote text"/>
    <w:basedOn w:val="FootnoteBase"/>
    <w:semiHidden/>
    <w:rsid w:val="006F6218"/>
    <w:pPr>
      <w:spacing w:after="120"/>
    </w:pPr>
    <w:rPr>
      <w:rFonts w:ascii="Times New Roman" w:hAnsi="Times New Roman"/>
    </w:rPr>
  </w:style>
  <w:style w:type="paragraph" w:customStyle="1" w:styleId="HeaderBase">
    <w:name w:val="Header Base"/>
    <w:basedOn w:val="Normal"/>
    <w:rsid w:val="006F6218"/>
    <w:pPr>
      <w:keepLines/>
      <w:tabs>
        <w:tab w:val="center" w:pos="7200"/>
        <w:tab w:val="right" w:pos="14400"/>
      </w:tabs>
      <w:jc w:val="center"/>
    </w:pPr>
    <w:rPr>
      <w:spacing w:val="80"/>
    </w:rPr>
  </w:style>
  <w:style w:type="paragraph" w:styleId="Footer">
    <w:name w:val="footer"/>
    <w:basedOn w:val="HeaderBase"/>
    <w:semiHidden/>
    <w:rsid w:val="006F6218"/>
  </w:style>
  <w:style w:type="paragraph" w:customStyle="1" w:styleId="FooterEven">
    <w:name w:val="Footer Even"/>
    <w:basedOn w:val="Footer"/>
    <w:rsid w:val="006F6218"/>
    <w:pPr>
      <w:spacing w:after="0" w:line="240" w:lineRule="auto"/>
    </w:pPr>
    <w:rPr>
      <w:rFonts w:ascii="Times New Roman" w:hAnsi="Times New Roman"/>
      <w:sz w:val="20"/>
    </w:rPr>
  </w:style>
  <w:style w:type="paragraph" w:customStyle="1" w:styleId="FooterFirst">
    <w:name w:val="Footer First"/>
    <w:basedOn w:val="Footer"/>
    <w:rsid w:val="006F6218"/>
    <w:pPr>
      <w:tabs>
        <w:tab w:val="clear" w:pos="14400"/>
      </w:tabs>
      <w:spacing w:after="0" w:line="240" w:lineRule="auto"/>
    </w:pPr>
    <w:rPr>
      <w:rFonts w:ascii="Times New Roman" w:hAnsi="Times New Roman"/>
      <w:sz w:val="20"/>
    </w:rPr>
  </w:style>
  <w:style w:type="paragraph" w:customStyle="1" w:styleId="FooterOdd">
    <w:name w:val="Footer Odd"/>
    <w:basedOn w:val="Footer"/>
    <w:rsid w:val="006F6218"/>
    <w:pPr>
      <w:tabs>
        <w:tab w:val="right" w:pos="0"/>
      </w:tabs>
      <w:spacing w:after="0" w:line="240" w:lineRule="auto"/>
      <w:jc w:val="right"/>
    </w:pPr>
    <w:rPr>
      <w:rFonts w:ascii="Times New Roman" w:hAnsi="Times New Roman"/>
      <w:sz w:val="20"/>
    </w:rPr>
  </w:style>
  <w:style w:type="character" w:styleId="FootnoteReference">
    <w:name w:val="footnote reference"/>
    <w:semiHidden/>
    <w:rsid w:val="006F6218"/>
    <w:rPr>
      <w:vertAlign w:val="superscript"/>
    </w:rPr>
  </w:style>
  <w:style w:type="paragraph" w:styleId="FootnoteText">
    <w:name w:val="footnote text"/>
    <w:basedOn w:val="FootnoteBase"/>
    <w:semiHidden/>
    <w:rsid w:val="006F6218"/>
    <w:pPr>
      <w:spacing w:after="120"/>
    </w:pPr>
  </w:style>
  <w:style w:type="paragraph" w:styleId="Header">
    <w:name w:val="header"/>
    <w:basedOn w:val="HeaderBase"/>
    <w:semiHidden/>
    <w:rsid w:val="006F6218"/>
  </w:style>
  <w:style w:type="paragraph" w:customStyle="1" w:styleId="HeaderEven">
    <w:name w:val="Header Even"/>
    <w:basedOn w:val="Header"/>
    <w:rsid w:val="006F6218"/>
    <w:pPr>
      <w:spacing w:after="0" w:line="240" w:lineRule="auto"/>
    </w:pPr>
    <w:rPr>
      <w:rFonts w:ascii="Times New Roman" w:hAnsi="Times New Roman"/>
      <w:sz w:val="20"/>
    </w:rPr>
  </w:style>
  <w:style w:type="paragraph" w:customStyle="1" w:styleId="HeaderFirst">
    <w:name w:val="Header First"/>
    <w:basedOn w:val="Header"/>
    <w:rsid w:val="006F6218"/>
    <w:pPr>
      <w:tabs>
        <w:tab w:val="clear" w:pos="14400"/>
      </w:tabs>
      <w:spacing w:after="0" w:line="240" w:lineRule="auto"/>
    </w:pPr>
    <w:rPr>
      <w:rFonts w:ascii="Times New Roman" w:hAnsi="Times New Roman"/>
      <w:sz w:val="20"/>
    </w:rPr>
  </w:style>
  <w:style w:type="paragraph" w:customStyle="1" w:styleId="HeaderOdd">
    <w:name w:val="Header Odd"/>
    <w:basedOn w:val="Header"/>
    <w:rsid w:val="006F6218"/>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rsid w:val="006F6218"/>
    <w:pPr>
      <w:keepNext/>
      <w:keepLines/>
      <w:spacing w:before="120" w:after="120"/>
    </w:pPr>
    <w:rPr>
      <w:kern w:val="28"/>
      <w:sz w:val="18"/>
    </w:rPr>
  </w:style>
  <w:style w:type="paragraph" w:customStyle="1" w:styleId="Icon1">
    <w:name w:val="Icon 1"/>
    <w:basedOn w:val="Picture"/>
    <w:rsid w:val="006F6218"/>
  </w:style>
  <w:style w:type="character" w:customStyle="1" w:styleId="Lead-inEmphasis">
    <w:name w:val="Lead-in Emphasis"/>
    <w:rsid w:val="006F6218"/>
    <w:rPr>
      <w:caps/>
      <w:sz w:val="20"/>
    </w:rPr>
  </w:style>
  <w:style w:type="paragraph" w:styleId="List2">
    <w:name w:val="List 2"/>
    <w:basedOn w:val="List"/>
    <w:semiHidden/>
    <w:rsid w:val="006F6218"/>
    <w:pPr>
      <w:tabs>
        <w:tab w:val="clear" w:pos="720"/>
        <w:tab w:val="left" w:pos="1080"/>
      </w:tabs>
      <w:ind w:left="1080"/>
    </w:pPr>
  </w:style>
  <w:style w:type="paragraph" w:styleId="List3">
    <w:name w:val="List 3"/>
    <w:basedOn w:val="List"/>
    <w:semiHidden/>
    <w:rsid w:val="006F6218"/>
    <w:pPr>
      <w:tabs>
        <w:tab w:val="clear" w:pos="720"/>
        <w:tab w:val="left" w:pos="1440"/>
      </w:tabs>
      <w:ind w:left="1440"/>
    </w:pPr>
  </w:style>
  <w:style w:type="paragraph" w:styleId="List4">
    <w:name w:val="List 4"/>
    <w:basedOn w:val="List"/>
    <w:semiHidden/>
    <w:rsid w:val="006F6218"/>
    <w:pPr>
      <w:tabs>
        <w:tab w:val="clear" w:pos="720"/>
        <w:tab w:val="left" w:pos="1800"/>
      </w:tabs>
      <w:ind w:left="1800"/>
    </w:pPr>
  </w:style>
  <w:style w:type="paragraph" w:styleId="List5">
    <w:name w:val="List 5"/>
    <w:basedOn w:val="List"/>
    <w:semiHidden/>
    <w:rsid w:val="006F6218"/>
    <w:pPr>
      <w:tabs>
        <w:tab w:val="clear" w:pos="720"/>
        <w:tab w:val="left" w:pos="2160"/>
      </w:tabs>
      <w:ind w:left="2160"/>
    </w:pPr>
  </w:style>
  <w:style w:type="paragraph" w:styleId="ListContinue">
    <w:name w:val="List Continue"/>
    <w:basedOn w:val="List"/>
    <w:semiHidden/>
    <w:rsid w:val="006F6218"/>
    <w:pPr>
      <w:tabs>
        <w:tab w:val="clear" w:pos="720"/>
      </w:tabs>
      <w:spacing w:after="240"/>
      <w:ind w:left="0" w:firstLine="0"/>
    </w:pPr>
  </w:style>
  <w:style w:type="paragraph" w:styleId="ListContinue2">
    <w:name w:val="List Continue 2"/>
    <w:basedOn w:val="ListContinue"/>
    <w:semiHidden/>
    <w:rsid w:val="006F6218"/>
    <w:pPr>
      <w:ind w:left="360"/>
    </w:pPr>
  </w:style>
  <w:style w:type="paragraph" w:styleId="ListContinue3">
    <w:name w:val="List Continue 3"/>
    <w:basedOn w:val="ListContinue"/>
    <w:semiHidden/>
    <w:rsid w:val="006F6218"/>
    <w:pPr>
      <w:ind w:left="720"/>
    </w:pPr>
  </w:style>
  <w:style w:type="paragraph" w:styleId="ListContinue4">
    <w:name w:val="List Continue 4"/>
    <w:basedOn w:val="ListContinue"/>
    <w:semiHidden/>
    <w:rsid w:val="006F6218"/>
    <w:pPr>
      <w:ind w:left="1080"/>
    </w:pPr>
  </w:style>
  <w:style w:type="paragraph" w:styleId="ListContinue5">
    <w:name w:val="List Continue 5"/>
    <w:basedOn w:val="ListContinue"/>
    <w:semiHidden/>
    <w:rsid w:val="006F6218"/>
    <w:pPr>
      <w:ind w:left="1440"/>
    </w:pPr>
  </w:style>
  <w:style w:type="paragraph" w:customStyle="1" w:styleId="ListFirst">
    <w:name w:val="List First"/>
    <w:basedOn w:val="List"/>
    <w:next w:val="List"/>
    <w:rsid w:val="006F6218"/>
    <w:pPr>
      <w:spacing w:after="240"/>
      <w:ind w:left="360" w:firstLine="0"/>
    </w:pPr>
  </w:style>
  <w:style w:type="paragraph" w:customStyle="1" w:styleId="ListLast">
    <w:name w:val="List Last"/>
    <w:basedOn w:val="List"/>
    <w:next w:val="BodyText"/>
    <w:rsid w:val="006F6218"/>
    <w:pPr>
      <w:spacing w:after="240"/>
      <w:ind w:left="360" w:firstLine="0"/>
    </w:pPr>
  </w:style>
  <w:style w:type="paragraph" w:styleId="ListNumber2">
    <w:name w:val="List Number 2"/>
    <w:basedOn w:val="ListNumber"/>
    <w:semiHidden/>
    <w:rsid w:val="006F6218"/>
    <w:pPr>
      <w:ind w:left="360"/>
    </w:pPr>
  </w:style>
  <w:style w:type="paragraph" w:styleId="ListNumber3">
    <w:name w:val="List Number 3"/>
    <w:basedOn w:val="ListNumber"/>
    <w:semiHidden/>
    <w:rsid w:val="006F6218"/>
    <w:pPr>
      <w:ind w:left="720"/>
    </w:pPr>
  </w:style>
  <w:style w:type="paragraph" w:styleId="ListNumber4">
    <w:name w:val="List Number 4"/>
    <w:basedOn w:val="ListNumber"/>
    <w:semiHidden/>
    <w:rsid w:val="006F6218"/>
    <w:pPr>
      <w:ind w:left="1080"/>
    </w:pPr>
  </w:style>
  <w:style w:type="paragraph" w:styleId="ListNumber5">
    <w:name w:val="List Number 5"/>
    <w:basedOn w:val="ListNumber"/>
    <w:semiHidden/>
    <w:rsid w:val="006F6218"/>
    <w:pPr>
      <w:ind w:left="1440"/>
    </w:pPr>
  </w:style>
  <w:style w:type="paragraph" w:customStyle="1" w:styleId="ListNumberFirst">
    <w:name w:val="List Number First"/>
    <w:basedOn w:val="ListNumber"/>
    <w:next w:val="ListNumber"/>
    <w:rsid w:val="006F6218"/>
  </w:style>
  <w:style w:type="paragraph" w:customStyle="1" w:styleId="ListNumberLast">
    <w:name w:val="List Number Last"/>
    <w:basedOn w:val="ListNumber"/>
    <w:next w:val="BodyText"/>
    <w:rsid w:val="006F6218"/>
  </w:style>
  <w:style w:type="paragraph" w:styleId="MacroText">
    <w:name w:val="macro"/>
    <w:basedOn w:val="BodyText"/>
    <w:semiHidden/>
    <w:rsid w:val="006F6218"/>
    <w:pPr>
      <w:spacing w:after="120"/>
    </w:pPr>
    <w:rPr>
      <w:rFonts w:ascii="Courier New" w:hAnsi="Courier New"/>
    </w:rPr>
  </w:style>
  <w:style w:type="character" w:styleId="PageNumber">
    <w:name w:val="page number"/>
    <w:semiHidden/>
    <w:rsid w:val="006F6218"/>
    <w:rPr>
      <w:b/>
    </w:rPr>
  </w:style>
  <w:style w:type="paragraph" w:customStyle="1" w:styleId="ss">
    <w:name w:val="ss"/>
    <w:basedOn w:val="ReturnAddress"/>
    <w:rsid w:val="006F6218"/>
  </w:style>
  <w:style w:type="paragraph" w:customStyle="1" w:styleId="SubjectLine">
    <w:name w:val="Subject Line"/>
    <w:basedOn w:val="BodyText"/>
    <w:next w:val="BodyText"/>
    <w:rsid w:val="006F6218"/>
    <w:pPr>
      <w:spacing w:after="160" w:line="240" w:lineRule="auto"/>
    </w:pPr>
    <w:rPr>
      <w:rFonts w:ascii="Times New Roman" w:hAnsi="Times New Roman"/>
      <w:i/>
      <w:spacing w:val="0"/>
      <w:sz w:val="20"/>
      <w:u w:val="single"/>
    </w:rPr>
  </w:style>
  <w:style w:type="character" w:customStyle="1" w:styleId="Superscript">
    <w:name w:val="Superscript"/>
    <w:rsid w:val="006F6218"/>
    <w:rPr>
      <w:vertAlign w:val="superscript"/>
    </w:rPr>
  </w:style>
  <w:style w:type="paragraph" w:styleId="BodyText2">
    <w:name w:val="Body Text 2"/>
    <w:basedOn w:val="Normal"/>
    <w:semiHidden/>
    <w:rsid w:val="006F6218"/>
    <w:pPr>
      <w:jc w:val="center"/>
    </w:pPr>
    <w:rPr>
      <w:rFonts w:ascii="Arial" w:hAnsi="Arial" w:cs="Arial"/>
      <w:b/>
      <w:bCs/>
      <w:sz w:val="24"/>
    </w:rPr>
  </w:style>
  <w:style w:type="paragraph" w:styleId="BodyTextIndent2">
    <w:name w:val="Body Text Indent 2"/>
    <w:basedOn w:val="Normal"/>
    <w:semiHidden/>
    <w:rsid w:val="006F6218"/>
    <w:pPr>
      <w:ind w:left="360"/>
    </w:pPr>
  </w:style>
  <w:style w:type="paragraph" w:styleId="BodyTextIndent3">
    <w:name w:val="Body Text Indent 3"/>
    <w:basedOn w:val="Normal"/>
    <w:semiHidden/>
    <w:rsid w:val="006F6218"/>
    <w:pPr>
      <w:spacing w:after="60"/>
      <w:ind w:left="360"/>
      <w:jc w:val="center"/>
    </w:pPr>
    <w:rPr>
      <w:rFonts w:ascii="Arial" w:hAnsi="Arial" w:cs="Arial"/>
      <w:b/>
      <w:bCs/>
    </w:rPr>
  </w:style>
  <w:style w:type="character" w:styleId="Hyperlink">
    <w:name w:val="Hyperlink"/>
    <w:basedOn w:val="DefaultParagraphFont"/>
    <w:semiHidden/>
    <w:rsid w:val="006F6218"/>
    <w:rPr>
      <w:color w:val="0000FF"/>
      <w:u w:val="single"/>
    </w:rPr>
  </w:style>
  <w:style w:type="paragraph" w:styleId="BodyText3">
    <w:name w:val="Body Text 3"/>
    <w:basedOn w:val="Normal"/>
    <w:semiHidden/>
    <w:rsid w:val="006F6218"/>
    <w:pPr>
      <w:jc w:val="center"/>
    </w:pPr>
    <w:rPr>
      <w:rFonts w:ascii="Verdana" w:hAnsi="Verdana"/>
      <w:b/>
      <w:bCs/>
    </w:rPr>
  </w:style>
  <w:style w:type="paragraph" w:customStyle="1" w:styleId="Subheadline">
    <w:name w:val="Subheadline"/>
    <w:basedOn w:val="Header"/>
    <w:rsid w:val="006F6218"/>
    <w:pPr>
      <w:spacing w:after="60"/>
    </w:pPr>
    <w:rPr>
      <w:rFonts w:ascii="Verdana" w:hAnsi="Verdana"/>
      <w:b/>
      <w:sz w:val="24"/>
    </w:rPr>
  </w:style>
  <w:style w:type="paragraph" w:customStyle="1" w:styleId="bullettext">
    <w:name w:val="bullet text"/>
    <w:basedOn w:val="Normal"/>
    <w:rsid w:val="006F6218"/>
    <w:pPr>
      <w:numPr>
        <w:numId w:val="19"/>
      </w:numPr>
    </w:pPr>
  </w:style>
  <w:style w:type="character" w:styleId="FollowedHyperlink">
    <w:name w:val="FollowedHyperlink"/>
    <w:basedOn w:val="DefaultParagraphFont"/>
    <w:semiHidden/>
    <w:rsid w:val="006F6218"/>
    <w:rPr>
      <w:color w:val="800080"/>
      <w:u w:val="single"/>
    </w:rPr>
  </w:style>
  <w:style w:type="character" w:customStyle="1" w:styleId="Heading1Char">
    <w:name w:val="Heading 1 Char"/>
    <w:basedOn w:val="DefaultParagraphFont"/>
    <w:link w:val="Heading1"/>
    <w:rsid w:val="00571B29"/>
    <w:rPr>
      <w:rFonts w:ascii="Garamond" w:hAnsi="Garamond"/>
      <w:b/>
      <w:color w:val="000000"/>
      <w:spacing w:val="-25"/>
      <w:kern w:val="28"/>
      <w:sz w:val="56"/>
      <w:szCs w:val="56"/>
    </w:rPr>
  </w:style>
  <w:style w:type="character" w:customStyle="1" w:styleId="Heading2Char">
    <w:name w:val="Heading 2 Char"/>
    <w:basedOn w:val="DefaultParagraphFont"/>
    <w:link w:val="Heading2"/>
    <w:rsid w:val="000E0B44"/>
    <w:rPr>
      <w:rFonts w:ascii="Garamond" w:hAnsi="Garamond"/>
      <w:caps/>
      <w:spacing w:val="-5"/>
      <w:kern w:val="28"/>
      <w:sz w:val="28"/>
    </w:rPr>
  </w:style>
  <w:style w:type="character" w:customStyle="1" w:styleId="BodyTextChar">
    <w:name w:val="Body Text Char"/>
    <w:basedOn w:val="DefaultParagraphFont"/>
    <w:link w:val="BodyText"/>
    <w:semiHidden/>
    <w:rsid w:val="00914B97"/>
    <w:rPr>
      <w:rFonts w:ascii="Garamond" w:hAnsi="Garamond"/>
      <w:spacing w:val="-5"/>
      <w:sz w:val="24"/>
    </w:rPr>
  </w:style>
  <w:style w:type="paragraph" w:styleId="BalloonText">
    <w:name w:val="Balloon Text"/>
    <w:basedOn w:val="Normal"/>
    <w:link w:val="BalloonTextChar"/>
    <w:uiPriority w:val="99"/>
    <w:semiHidden/>
    <w:unhideWhenUsed/>
    <w:rsid w:val="003B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1926@gmail.com" TargetMode="External"/><Relationship Id="rId18" Type="http://schemas.openxmlformats.org/officeDocument/2006/relationships/hyperlink" Target="http://www.tidewaterbsa.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kevintomb@hotmail.com" TargetMode="External"/><Relationship Id="rId17" Type="http://schemas.openxmlformats.org/officeDocument/2006/relationships/hyperlink" Target="http://www.pack901.com" TargetMode="External"/><Relationship Id="rId2" Type="http://schemas.openxmlformats.org/officeDocument/2006/relationships/customXml" Target="../customXml/item2.xml"/><Relationship Id="rId16" Type="http://schemas.openxmlformats.org/officeDocument/2006/relationships/hyperlink" Target="http://www.scouting.org/programs/cub-scout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901.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sdlcpapc.com"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B72FADFA06F428946DEE06628B898" ma:contentTypeVersion="13" ma:contentTypeDescription="Create a new document." ma:contentTypeScope="" ma:versionID="d4017cd380319f6494b9d57214938c94">
  <xsd:schema xmlns:xsd="http://www.w3.org/2001/XMLSchema" xmlns:xs="http://www.w3.org/2001/XMLSchema" xmlns:p="http://schemas.microsoft.com/office/2006/metadata/properties" xmlns:ns3="8e0a9689-ae83-431b-94f2-6f14ab80328a" xmlns:ns4="8f3f457e-2788-4c26-9e9e-2436b5b24ecd" targetNamespace="http://schemas.microsoft.com/office/2006/metadata/properties" ma:root="true" ma:fieldsID="7928d17e62baf47227d09d16443862c2" ns3:_="" ns4:_="">
    <xsd:import namespace="8e0a9689-ae83-431b-94f2-6f14ab80328a"/>
    <xsd:import namespace="8f3f457e-2788-4c26-9e9e-2436b5b24e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9689-ae83-431b-94f2-6f14ab803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f457e-2788-4c26-9e9e-2436b5b24e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804FC-0764-42DF-B885-45A40565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a9689-ae83-431b-94f2-6f14ab80328a"/>
    <ds:schemaRef ds:uri="8f3f457e-2788-4c26-9e9e-2436b5b24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5B31C-6D1D-41E0-91BE-FFBEF83FA646}">
  <ds:schemaRefs>
    <ds:schemaRef ds:uri="http://schemas.microsoft.com/sharepoint/v3/contenttype/forms"/>
  </ds:schemaRefs>
</ds:datastoreItem>
</file>

<file path=customXml/itemProps3.xml><?xml version="1.0" encoding="utf-8"?>
<ds:datastoreItem xmlns:ds="http://schemas.openxmlformats.org/officeDocument/2006/customXml" ds:itemID="{ECB3D69A-0442-4EE3-9452-3A2916E64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Brochure</vt:lpstr>
    </vt:vector>
  </TitlesOfParts>
  <Company>Stephen D Livingston CPA PC</Company>
  <LinksUpToDate>false</LinksUpToDate>
  <CharactersWithSpaces>6202</CharactersWithSpaces>
  <SharedDoc>false</SharedDoc>
  <HLinks>
    <vt:vector size="6" baseType="variant">
      <vt:variant>
        <vt:i4>7667735</vt:i4>
      </vt:variant>
      <vt:variant>
        <vt:i4>-1</vt:i4>
      </vt:variant>
      <vt:variant>
        <vt:i4>1032</vt:i4>
      </vt:variant>
      <vt:variant>
        <vt:i4>1</vt:i4>
      </vt:variant>
      <vt:variant>
        <vt:lpwstr>cub_scouts_clipart_bw.gif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Bill</dc:creator>
  <cp:lastModifiedBy>Alison Harrison</cp:lastModifiedBy>
  <cp:revision>2</cp:revision>
  <cp:lastPrinted>2019-10-25T14:49:00Z</cp:lastPrinted>
  <dcterms:created xsi:type="dcterms:W3CDTF">2019-12-04T17:18:00Z</dcterms:created>
  <dcterms:modified xsi:type="dcterms:W3CDTF">2019-12-04T17:18:00Z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0x010100B90B72FADFA06F428946DEE06628B898</vt:lpwstr>
  </property>
</Properties>
</file>